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42" w:rightFromText="142" w:vertAnchor="text" w:horzAnchor="margin" w:tblpXSpec="right" w:tblpY="11"/>
        <w:tblW w:w="0" w:type="auto"/>
        <w:tblLook w:val="01E0" w:firstRow="1" w:lastRow="1" w:firstColumn="1" w:lastColumn="1" w:noHBand="0" w:noVBand="0"/>
      </w:tblPr>
      <w:tblGrid>
        <w:gridCol w:w="426"/>
        <w:gridCol w:w="907"/>
        <w:gridCol w:w="426"/>
        <w:gridCol w:w="907"/>
        <w:gridCol w:w="426"/>
        <w:gridCol w:w="907"/>
        <w:gridCol w:w="426"/>
        <w:gridCol w:w="907"/>
      </w:tblGrid>
      <w:tr w:rsidR="00B86521" w14:paraId="46B82075" w14:textId="77777777" w:rsidTr="001F2EEE">
        <w:trPr>
          <w:trHeight w:hRule="exact" w:val="113"/>
        </w:trPr>
        <w:tc>
          <w:tcPr>
            <w:tcW w:w="426" w:type="dxa"/>
            <w:vMerge w:val="restart"/>
            <w:vAlign w:val="center"/>
          </w:tcPr>
          <w:p w14:paraId="1BAEF575" w14:textId="77777777" w:rsidR="00B86521" w:rsidRDefault="00B86521" w:rsidP="00B86521">
            <w:pPr>
              <w:jc w:val="center"/>
            </w:pPr>
            <w:r>
              <w:rPr>
                <w:rFonts w:hint="eastAsia"/>
              </w:rPr>
              <w:t>課</w:t>
            </w:r>
          </w:p>
          <w:p w14:paraId="220B515D" w14:textId="77777777" w:rsidR="00B86521" w:rsidRDefault="00B86521" w:rsidP="00B86521">
            <w:pPr>
              <w:jc w:val="center"/>
            </w:pPr>
          </w:p>
          <w:p w14:paraId="273D17AE" w14:textId="77777777" w:rsidR="00B86521" w:rsidRDefault="00B86521" w:rsidP="00B86521">
            <w:pPr>
              <w:jc w:val="center"/>
            </w:pPr>
            <w:r>
              <w:rPr>
                <w:rFonts w:hint="eastAsia"/>
              </w:rPr>
              <w:t>長</w:t>
            </w:r>
          </w:p>
        </w:tc>
        <w:tc>
          <w:tcPr>
            <w:tcW w:w="907" w:type="dxa"/>
            <w:vMerge w:val="restart"/>
            <w:tcBorders>
              <w:tr2bl w:val="single" w:sz="4" w:space="0" w:color="auto"/>
            </w:tcBorders>
          </w:tcPr>
          <w:p w14:paraId="6DC23F35" w14:textId="77777777" w:rsidR="00B86521" w:rsidRDefault="00B86521" w:rsidP="00B86521"/>
        </w:tc>
        <w:tc>
          <w:tcPr>
            <w:tcW w:w="426" w:type="dxa"/>
            <w:vMerge w:val="restart"/>
            <w:vAlign w:val="center"/>
          </w:tcPr>
          <w:p w14:paraId="4FFFBBA8" w14:textId="77777777" w:rsidR="00B86521" w:rsidRDefault="004D21FD" w:rsidP="00B86521">
            <w:pPr>
              <w:jc w:val="center"/>
            </w:pPr>
            <w:r>
              <w:rPr>
                <w:rFonts w:hint="eastAsia"/>
              </w:rPr>
              <w:t>専門職員</w:t>
            </w:r>
          </w:p>
        </w:tc>
        <w:tc>
          <w:tcPr>
            <w:tcW w:w="907" w:type="dxa"/>
            <w:vMerge w:val="restart"/>
          </w:tcPr>
          <w:p w14:paraId="20CEE8FC" w14:textId="77777777" w:rsidR="00B86521" w:rsidRDefault="00B86521" w:rsidP="00B86521"/>
        </w:tc>
        <w:tc>
          <w:tcPr>
            <w:tcW w:w="426" w:type="dxa"/>
            <w:vMerge w:val="restart"/>
            <w:vAlign w:val="center"/>
          </w:tcPr>
          <w:p w14:paraId="3CCCD3EE" w14:textId="77777777" w:rsidR="00512E99" w:rsidRDefault="00512E99" w:rsidP="00B86521">
            <w:pPr>
              <w:jc w:val="center"/>
            </w:pPr>
            <w:r>
              <w:rPr>
                <w:rFonts w:hint="eastAsia"/>
              </w:rPr>
              <w:t>主</w:t>
            </w:r>
          </w:p>
          <w:p w14:paraId="18EB16C6" w14:textId="77777777" w:rsidR="00B86521" w:rsidRDefault="00512E99" w:rsidP="00B86521">
            <w:pPr>
              <w:jc w:val="center"/>
            </w:pPr>
            <w:r>
              <w:rPr>
                <w:rFonts w:hint="eastAsia"/>
              </w:rPr>
              <w:t xml:space="preserve">　査</w:t>
            </w:r>
          </w:p>
        </w:tc>
        <w:tc>
          <w:tcPr>
            <w:tcW w:w="907" w:type="dxa"/>
            <w:vMerge w:val="restart"/>
          </w:tcPr>
          <w:p w14:paraId="0DD55E15" w14:textId="77777777" w:rsidR="00B86521" w:rsidRDefault="00B86521" w:rsidP="00B86521"/>
        </w:tc>
        <w:tc>
          <w:tcPr>
            <w:tcW w:w="42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D870F4A" w14:textId="77777777" w:rsidR="00B86521" w:rsidRDefault="00B86521" w:rsidP="00B86521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</w:tcPr>
          <w:p w14:paraId="5162648C" w14:textId="77777777" w:rsidR="00B86521" w:rsidRDefault="00B86521" w:rsidP="00B86521"/>
        </w:tc>
      </w:tr>
      <w:tr w:rsidR="00B86521" w14:paraId="17D45D53" w14:textId="77777777" w:rsidTr="001F2EEE">
        <w:trPr>
          <w:trHeight w:val="873"/>
        </w:trPr>
        <w:tc>
          <w:tcPr>
            <w:tcW w:w="426" w:type="dxa"/>
            <w:vMerge/>
          </w:tcPr>
          <w:p w14:paraId="20C1FAED" w14:textId="77777777" w:rsidR="00B86521" w:rsidRDefault="00B86521" w:rsidP="00822604"/>
        </w:tc>
        <w:tc>
          <w:tcPr>
            <w:tcW w:w="907" w:type="dxa"/>
            <w:vMerge/>
            <w:tcBorders>
              <w:tr2bl w:val="single" w:sz="4" w:space="0" w:color="auto"/>
            </w:tcBorders>
          </w:tcPr>
          <w:p w14:paraId="4CC42872" w14:textId="77777777" w:rsidR="00B86521" w:rsidRDefault="00B86521" w:rsidP="00822604"/>
        </w:tc>
        <w:tc>
          <w:tcPr>
            <w:tcW w:w="426" w:type="dxa"/>
            <w:vMerge/>
          </w:tcPr>
          <w:p w14:paraId="1C5068CB" w14:textId="77777777" w:rsidR="00B86521" w:rsidRDefault="00B86521" w:rsidP="00822604"/>
        </w:tc>
        <w:tc>
          <w:tcPr>
            <w:tcW w:w="907" w:type="dxa"/>
            <w:vMerge/>
          </w:tcPr>
          <w:p w14:paraId="53D1033E" w14:textId="77777777" w:rsidR="00B86521" w:rsidRDefault="00B86521" w:rsidP="00822604"/>
        </w:tc>
        <w:tc>
          <w:tcPr>
            <w:tcW w:w="426" w:type="dxa"/>
            <w:vMerge/>
          </w:tcPr>
          <w:p w14:paraId="14765704" w14:textId="77777777" w:rsidR="00B86521" w:rsidRDefault="00B86521" w:rsidP="00822604"/>
        </w:tc>
        <w:tc>
          <w:tcPr>
            <w:tcW w:w="907" w:type="dxa"/>
            <w:vMerge/>
          </w:tcPr>
          <w:p w14:paraId="1AF4E0BD" w14:textId="77777777" w:rsidR="00B86521" w:rsidRDefault="00B86521" w:rsidP="00822604"/>
        </w:tc>
        <w:tc>
          <w:tcPr>
            <w:tcW w:w="426" w:type="dxa"/>
            <w:shd w:val="clear" w:color="auto" w:fill="auto"/>
            <w:vAlign w:val="center"/>
          </w:tcPr>
          <w:p w14:paraId="3F5E738C" w14:textId="77777777" w:rsidR="00B86521" w:rsidRDefault="00B86521" w:rsidP="00512E99">
            <w:r>
              <w:rPr>
                <w:rFonts w:hint="eastAsia"/>
              </w:rPr>
              <w:t>受</w:t>
            </w:r>
          </w:p>
          <w:p w14:paraId="2583A73D" w14:textId="77777777" w:rsidR="00B86521" w:rsidRDefault="00B86521" w:rsidP="00512E99"/>
          <w:p w14:paraId="46B39FC8" w14:textId="77777777" w:rsidR="00B86521" w:rsidRDefault="00B86521" w:rsidP="00512E99">
            <w:r>
              <w:rPr>
                <w:rFonts w:hint="eastAsia"/>
              </w:rPr>
              <w:t>付</w:t>
            </w:r>
          </w:p>
        </w:tc>
        <w:tc>
          <w:tcPr>
            <w:tcW w:w="907" w:type="dxa"/>
          </w:tcPr>
          <w:p w14:paraId="7405A693" w14:textId="77777777" w:rsidR="00B86521" w:rsidRDefault="00B86521" w:rsidP="00822604"/>
        </w:tc>
      </w:tr>
    </w:tbl>
    <w:p w14:paraId="490CFFCF" w14:textId="77777777" w:rsidR="009B08C9" w:rsidRDefault="009B08C9"/>
    <w:p w14:paraId="12BE8D0E" w14:textId="77777777" w:rsidR="00822604" w:rsidRDefault="00822604"/>
    <w:p w14:paraId="3336184B" w14:textId="77777777" w:rsidR="00822604" w:rsidRDefault="00822604"/>
    <w:p w14:paraId="3D4ED6A7" w14:textId="77777777" w:rsidR="00822604" w:rsidRDefault="00822604"/>
    <w:p w14:paraId="148DA39B" w14:textId="77777777" w:rsidR="009B08C9" w:rsidRDefault="009B08C9" w:rsidP="009B08C9">
      <w:pPr>
        <w:ind w:leftChars="-150" w:hangingChars="150" w:hanging="315"/>
      </w:pPr>
    </w:p>
    <w:tbl>
      <w:tblPr>
        <w:tblW w:w="871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930"/>
      </w:tblGrid>
      <w:tr w:rsidR="009B08C9" w:rsidRPr="00820388" w14:paraId="296B39AB" w14:textId="77777777">
        <w:tc>
          <w:tcPr>
            <w:tcW w:w="8715" w:type="dxa"/>
            <w:gridSpan w:val="2"/>
          </w:tcPr>
          <w:p w14:paraId="18CA2A1B" w14:textId="77777777" w:rsidR="00822604" w:rsidRDefault="009B08C9" w:rsidP="009B08C9">
            <w:pPr>
              <w:spacing w:line="48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br w:type="page"/>
            </w:r>
          </w:p>
          <w:p w14:paraId="1EBE1B83" w14:textId="77777777" w:rsidR="009B08C9" w:rsidRPr="00D17A09" w:rsidRDefault="009B08C9" w:rsidP="009B08C9">
            <w:pPr>
              <w:spacing w:line="480" w:lineRule="auto"/>
              <w:jc w:val="center"/>
              <w:rPr>
                <w:sz w:val="28"/>
                <w:szCs w:val="28"/>
                <w:lang w:eastAsia="zh-CN"/>
              </w:rPr>
            </w:pPr>
            <w:r w:rsidRPr="00D17A09">
              <w:rPr>
                <w:rFonts w:hint="eastAsia"/>
                <w:spacing w:val="210"/>
                <w:sz w:val="28"/>
                <w:szCs w:val="28"/>
                <w:lang w:eastAsia="zh-CN"/>
              </w:rPr>
              <w:t>大会等届</w:t>
            </w:r>
          </w:p>
          <w:p w14:paraId="7E3231ED" w14:textId="77777777" w:rsidR="009B08C9" w:rsidRPr="00820388" w:rsidRDefault="009B08C9" w:rsidP="009B08C9">
            <w:pPr>
              <w:spacing w:line="480" w:lineRule="auto"/>
              <w:rPr>
                <w:sz w:val="22"/>
                <w:szCs w:val="22"/>
                <w:lang w:eastAsia="zh-CN"/>
              </w:rPr>
            </w:pPr>
            <w:r w:rsidRPr="00820388">
              <w:rPr>
                <w:rFonts w:hint="eastAsia"/>
                <w:sz w:val="22"/>
                <w:szCs w:val="22"/>
                <w:lang w:eastAsia="zh-CN"/>
              </w:rPr>
              <w:t xml:space="preserve">　              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                              </w:t>
            </w:r>
            <w:r w:rsidR="009F010A">
              <w:rPr>
                <w:rFonts w:hint="eastAsia"/>
                <w:sz w:val="22"/>
                <w:szCs w:val="22"/>
              </w:rPr>
              <w:t>令和</w:t>
            </w:r>
            <w:r w:rsidRPr="00820388">
              <w:rPr>
                <w:rFonts w:hint="eastAsia"/>
                <w:sz w:val="22"/>
                <w:szCs w:val="22"/>
                <w:lang w:eastAsia="zh-CN"/>
              </w:rPr>
              <w:t xml:space="preserve">　　　年　　　月　　　日</w:t>
            </w:r>
          </w:p>
          <w:p w14:paraId="66B239EC" w14:textId="77777777" w:rsidR="009B08C9" w:rsidRDefault="009B08C9" w:rsidP="00B86521">
            <w:pPr>
              <w:spacing w:line="480" w:lineRule="auto"/>
              <w:ind w:firstLineChars="300" w:firstLine="660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長崎大学</w:t>
            </w:r>
            <w:r w:rsidR="00C32AB9">
              <w:rPr>
                <w:rFonts w:hint="eastAsia"/>
                <w:sz w:val="22"/>
                <w:szCs w:val="22"/>
                <w:lang w:eastAsia="zh-CN"/>
              </w:rPr>
              <w:t>担当</w:t>
            </w:r>
            <w:r w:rsidR="004C2CDE">
              <w:rPr>
                <w:rFonts w:hint="eastAsia"/>
                <w:sz w:val="22"/>
                <w:szCs w:val="22"/>
              </w:rPr>
              <w:t>副学長</w:t>
            </w:r>
            <w:r w:rsidRPr="00820388">
              <w:rPr>
                <w:rFonts w:hint="eastAsia"/>
                <w:sz w:val="22"/>
                <w:szCs w:val="22"/>
                <w:lang w:eastAsia="zh-CN"/>
              </w:rPr>
              <w:t xml:space="preserve">　殿</w:t>
            </w:r>
          </w:p>
          <w:p w14:paraId="5E64F111" w14:textId="77777777" w:rsidR="00413BC1" w:rsidRDefault="00413BC1" w:rsidP="00413BC1">
            <w:pPr>
              <w:spacing w:line="480" w:lineRule="auto"/>
              <w:ind w:firstLineChars="1550" w:firstLine="341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団　 体　 名　</w:t>
            </w:r>
            <w:r w:rsidRPr="00413BC1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14:paraId="61810D50" w14:textId="77777777" w:rsidR="00413BC1" w:rsidRDefault="009B08C9" w:rsidP="00413BC1">
            <w:pPr>
              <w:spacing w:line="480" w:lineRule="auto"/>
              <w:ind w:firstLineChars="1241" w:firstLine="3400"/>
              <w:rPr>
                <w:sz w:val="22"/>
                <w:szCs w:val="22"/>
              </w:rPr>
            </w:pPr>
            <w:r w:rsidRPr="00413BC1">
              <w:rPr>
                <w:rFonts w:hint="eastAsia"/>
                <w:spacing w:val="27"/>
                <w:kern w:val="0"/>
                <w:sz w:val="22"/>
                <w:szCs w:val="22"/>
                <w:fitText w:val="1320" w:id="-1989398526"/>
                <w:lang w:eastAsia="zh-CN"/>
              </w:rPr>
              <w:t>代表責任</w:t>
            </w:r>
            <w:r w:rsidRPr="00413BC1">
              <w:rPr>
                <w:rFonts w:hint="eastAsia"/>
                <w:spacing w:val="2"/>
                <w:kern w:val="0"/>
                <w:sz w:val="22"/>
                <w:szCs w:val="22"/>
                <w:fitText w:val="1320" w:id="-1989398526"/>
                <w:lang w:eastAsia="zh-CN"/>
              </w:rPr>
              <w:t>者</w:t>
            </w:r>
            <w:r w:rsidR="00413BC1">
              <w:rPr>
                <w:rFonts w:hint="eastAsia"/>
                <w:sz w:val="22"/>
                <w:szCs w:val="22"/>
              </w:rPr>
              <w:t xml:space="preserve">　</w:t>
            </w:r>
            <w:r w:rsidRPr="00E5702B"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　　　　</w:t>
            </w:r>
            <w:r w:rsidR="00D401A8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E5702B"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学部　</w:t>
            </w:r>
            <w:r w:rsidR="00D401A8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E5702B"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　　学年</w:t>
            </w:r>
            <w:r w:rsidR="00D401A8">
              <w:rPr>
                <w:rFonts w:hint="eastAsia"/>
                <w:sz w:val="22"/>
                <w:szCs w:val="22"/>
              </w:rPr>
              <w:t xml:space="preserve">　</w:t>
            </w:r>
          </w:p>
          <w:p w14:paraId="2EE8A4BC" w14:textId="77777777" w:rsidR="009B08C9" w:rsidRPr="00413BC1" w:rsidRDefault="009B08C9" w:rsidP="00413BC1">
            <w:pPr>
              <w:spacing w:line="480" w:lineRule="auto"/>
              <w:ind w:firstLineChars="2255" w:firstLine="496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5702B">
              <w:rPr>
                <w:rFonts w:hint="eastAsia"/>
                <w:sz w:val="22"/>
                <w:szCs w:val="22"/>
                <w:u w:val="single"/>
                <w:lang w:eastAsia="zh-TW"/>
              </w:rPr>
              <w:t>氏名</w:t>
            </w:r>
            <w:r w:rsidR="0060631F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D401A8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60631F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　　　</w:t>
            </w:r>
            <w:r w:rsidR="0060631F">
              <w:rPr>
                <w:rFonts w:hint="eastAsia"/>
                <w:sz w:val="22"/>
                <w:szCs w:val="22"/>
                <w:u w:val="single"/>
              </w:rPr>
              <w:t>（自署）</w:t>
            </w:r>
            <w:r w:rsidRPr="00855B1B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</w:p>
          <w:p w14:paraId="2E047EA3" w14:textId="77777777" w:rsidR="009B08C9" w:rsidRDefault="009B08C9" w:rsidP="00413BC1">
            <w:pPr>
              <w:ind w:firstLineChars="929" w:firstLine="3400"/>
              <w:rPr>
                <w:rFonts w:eastAsia="PMingLiU"/>
                <w:sz w:val="22"/>
                <w:szCs w:val="22"/>
                <w:lang w:eastAsia="zh-TW"/>
              </w:rPr>
            </w:pPr>
            <w:r w:rsidRPr="009E25A6">
              <w:rPr>
                <w:rFonts w:hint="eastAsia"/>
                <w:spacing w:val="73"/>
                <w:kern w:val="0"/>
                <w:sz w:val="22"/>
                <w:szCs w:val="22"/>
                <w:fitText w:val="1320" w:id="-1989398525"/>
                <w:lang w:eastAsia="zh-TW"/>
              </w:rPr>
              <w:t>顧問教</w:t>
            </w:r>
            <w:r w:rsidRPr="009E25A6">
              <w:rPr>
                <w:rFonts w:hint="eastAsia"/>
                <w:spacing w:val="1"/>
                <w:kern w:val="0"/>
                <w:sz w:val="22"/>
                <w:szCs w:val="22"/>
                <w:fitText w:val="1320" w:id="-1989398525"/>
                <w:lang w:eastAsia="zh-TW"/>
              </w:rPr>
              <w:t>員</w:t>
            </w:r>
            <w:r w:rsidRPr="007554EF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Pr="00855B1B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氏名　</w:t>
            </w:r>
            <w:r w:rsidR="0060631F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D401A8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855B1B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　　</w:t>
            </w:r>
            <w:r w:rsidR="0060631F">
              <w:rPr>
                <w:rFonts w:hint="eastAsia"/>
                <w:sz w:val="22"/>
                <w:szCs w:val="22"/>
                <w:u w:val="single"/>
              </w:rPr>
              <w:t>（自署）</w:t>
            </w:r>
            <w:r w:rsidRPr="00855B1B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</w:p>
          <w:p w14:paraId="7D7B11D9" w14:textId="77777777" w:rsidR="00413BC1" w:rsidRDefault="00413BC1" w:rsidP="00413BC1">
            <w:pPr>
              <w:ind w:right="880"/>
              <w:rPr>
                <w:rFonts w:eastAsia="PMingLiU"/>
                <w:sz w:val="22"/>
                <w:szCs w:val="22"/>
                <w:lang w:eastAsia="zh-TW"/>
              </w:rPr>
            </w:pPr>
          </w:p>
          <w:p w14:paraId="75689B7A" w14:textId="77777777" w:rsidR="00413BC1" w:rsidRPr="00413BC1" w:rsidRDefault="00413BC1" w:rsidP="00413BC1">
            <w:pPr>
              <w:ind w:right="880"/>
              <w:rPr>
                <w:rFonts w:eastAsia="PMingLiU"/>
                <w:sz w:val="22"/>
                <w:szCs w:val="22"/>
                <w:lang w:eastAsia="zh-TW"/>
              </w:rPr>
            </w:pPr>
          </w:p>
          <w:p w14:paraId="49219C05" w14:textId="77777777" w:rsidR="009B08C9" w:rsidRPr="00820388" w:rsidRDefault="009B08C9" w:rsidP="009B08C9">
            <w:pPr>
              <w:spacing w:line="480" w:lineRule="auto"/>
              <w:ind w:firstLineChars="300" w:firstLine="660"/>
              <w:rPr>
                <w:sz w:val="22"/>
                <w:szCs w:val="22"/>
              </w:rPr>
            </w:pPr>
            <w:r w:rsidRPr="00820388">
              <w:rPr>
                <w:rFonts w:hint="eastAsia"/>
                <w:sz w:val="22"/>
                <w:szCs w:val="22"/>
              </w:rPr>
              <w:t>下記</w:t>
            </w:r>
            <w:r>
              <w:rPr>
                <w:rFonts w:hint="eastAsia"/>
                <w:sz w:val="22"/>
                <w:szCs w:val="22"/>
              </w:rPr>
              <w:t>のとおり</w:t>
            </w:r>
            <w:r w:rsidRPr="00820388">
              <w:rPr>
                <w:rFonts w:hint="eastAsia"/>
                <w:sz w:val="22"/>
                <w:szCs w:val="22"/>
              </w:rPr>
              <w:t>，</w:t>
            </w:r>
            <w:r>
              <w:rPr>
                <w:rFonts w:hint="eastAsia"/>
                <w:sz w:val="22"/>
                <w:szCs w:val="22"/>
              </w:rPr>
              <w:t>大会等（主催・参加）についてお届けします。</w:t>
            </w:r>
          </w:p>
        </w:tc>
      </w:tr>
      <w:tr w:rsidR="009B08C9" w:rsidRPr="00820388" w14:paraId="2D76B771" w14:textId="77777777">
        <w:trPr>
          <w:trHeight w:val="703"/>
        </w:trPr>
        <w:tc>
          <w:tcPr>
            <w:tcW w:w="1785" w:type="dxa"/>
            <w:vAlign w:val="center"/>
          </w:tcPr>
          <w:p w14:paraId="11902466" w14:textId="77777777" w:rsidR="009B08C9" w:rsidRPr="00820388" w:rsidRDefault="009B08C9" w:rsidP="009B08C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大会等</w:t>
            </w:r>
            <w:r w:rsidRPr="00CF5683">
              <w:rPr>
                <w:rFonts w:hint="eastAsia"/>
                <w:kern w:val="0"/>
                <w:sz w:val="22"/>
                <w:szCs w:val="22"/>
              </w:rPr>
              <w:t>の名称</w:t>
            </w:r>
          </w:p>
        </w:tc>
        <w:tc>
          <w:tcPr>
            <w:tcW w:w="6930" w:type="dxa"/>
            <w:vAlign w:val="center"/>
          </w:tcPr>
          <w:p w14:paraId="61D11746" w14:textId="77777777" w:rsidR="009B08C9" w:rsidRPr="00820388" w:rsidRDefault="009B08C9" w:rsidP="009B08C9">
            <w:pPr>
              <w:jc w:val="distribute"/>
              <w:rPr>
                <w:sz w:val="22"/>
                <w:szCs w:val="22"/>
              </w:rPr>
            </w:pPr>
          </w:p>
        </w:tc>
      </w:tr>
      <w:tr w:rsidR="009B08C9" w:rsidRPr="00820388" w14:paraId="529FB36E" w14:textId="77777777">
        <w:trPr>
          <w:trHeight w:val="1160"/>
        </w:trPr>
        <w:tc>
          <w:tcPr>
            <w:tcW w:w="1785" w:type="dxa"/>
            <w:vAlign w:val="center"/>
          </w:tcPr>
          <w:p w14:paraId="3E6829D1" w14:textId="77777777" w:rsidR="009B08C9" w:rsidRPr="00820388" w:rsidRDefault="009B08C9" w:rsidP="009B08C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E25A6">
              <w:rPr>
                <w:rFonts w:hint="eastAsia"/>
                <w:spacing w:val="410"/>
                <w:kern w:val="0"/>
                <w:sz w:val="22"/>
                <w:szCs w:val="22"/>
                <w:fitText w:val="1260" w:id="-1989398524"/>
              </w:rPr>
              <w:t>日</w:t>
            </w:r>
            <w:r w:rsidRPr="009E25A6">
              <w:rPr>
                <w:rFonts w:hint="eastAsia"/>
                <w:kern w:val="0"/>
                <w:sz w:val="22"/>
                <w:szCs w:val="22"/>
                <w:fitText w:val="1260" w:id="-1989398524"/>
              </w:rPr>
              <w:t>時</w:t>
            </w:r>
          </w:p>
        </w:tc>
        <w:tc>
          <w:tcPr>
            <w:tcW w:w="6930" w:type="dxa"/>
            <w:vAlign w:val="center"/>
          </w:tcPr>
          <w:p w14:paraId="3D190082" w14:textId="77777777" w:rsidR="009B08C9" w:rsidRPr="00820388" w:rsidRDefault="009F010A" w:rsidP="009F010A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9B08C9" w:rsidRPr="00820388">
              <w:rPr>
                <w:rFonts w:hint="eastAsia"/>
                <w:sz w:val="22"/>
                <w:szCs w:val="22"/>
              </w:rPr>
              <w:t xml:space="preserve">　　　年　　　月　　　日（　　）　　　時　　　分</w:t>
            </w:r>
            <w:r w:rsidR="009B08C9">
              <w:rPr>
                <w:rFonts w:hint="eastAsia"/>
                <w:sz w:val="22"/>
                <w:szCs w:val="22"/>
              </w:rPr>
              <w:t>から</w:t>
            </w:r>
          </w:p>
          <w:p w14:paraId="03353CF1" w14:textId="77777777" w:rsidR="009B08C9" w:rsidRPr="00820388" w:rsidRDefault="009B08C9" w:rsidP="009B08C9">
            <w:pPr>
              <w:ind w:firstLineChars="100" w:firstLine="220"/>
              <w:rPr>
                <w:sz w:val="22"/>
                <w:szCs w:val="22"/>
              </w:rPr>
            </w:pPr>
          </w:p>
          <w:p w14:paraId="2C6FA87E" w14:textId="77777777" w:rsidR="009B08C9" w:rsidRPr="00820388" w:rsidRDefault="009B08C9" w:rsidP="009F010A">
            <w:pPr>
              <w:rPr>
                <w:sz w:val="22"/>
                <w:szCs w:val="22"/>
              </w:rPr>
            </w:pPr>
            <w:r w:rsidRPr="00820388">
              <w:rPr>
                <w:rFonts w:hint="eastAsia"/>
                <w:sz w:val="22"/>
                <w:szCs w:val="22"/>
              </w:rPr>
              <w:t xml:space="preserve">　</w:t>
            </w:r>
            <w:r w:rsidR="009F010A">
              <w:rPr>
                <w:rFonts w:hint="eastAsia"/>
                <w:sz w:val="22"/>
                <w:szCs w:val="22"/>
              </w:rPr>
              <w:t>令和</w:t>
            </w:r>
            <w:r w:rsidRPr="00820388">
              <w:rPr>
                <w:rFonts w:hint="eastAsia"/>
                <w:sz w:val="22"/>
                <w:szCs w:val="22"/>
              </w:rPr>
              <w:t xml:space="preserve">　　　年　　　月　　　日（　　）　　　時　　　分</w:t>
            </w:r>
            <w:r>
              <w:rPr>
                <w:rFonts w:hint="eastAsia"/>
                <w:sz w:val="22"/>
                <w:szCs w:val="22"/>
              </w:rPr>
              <w:t>まで</w:t>
            </w:r>
          </w:p>
        </w:tc>
      </w:tr>
      <w:tr w:rsidR="009B08C9" w:rsidRPr="00820388" w14:paraId="5093064D" w14:textId="77777777">
        <w:trPr>
          <w:trHeight w:val="645"/>
        </w:trPr>
        <w:tc>
          <w:tcPr>
            <w:tcW w:w="1785" w:type="dxa"/>
            <w:vAlign w:val="center"/>
          </w:tcPr>
          <w:p w14:paraId="53B362A5" w14:textId="77777777" w:rsidR="009B08C9" w:rsidRPr="00820388" w:rsidRDefault="009B08C9" w:rsidP="009B08C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E25A6">
              <w:rPr>
                <w:rFonts w:hint="eastAsia"/>
                <w:spacing w:val="410"/>
                <w:kern w:val="0"/>
                <w:sz w:val="22"/>
                <w:szCs w:val="22"/>
                <w:fitText w:val="1260" w:id="-1989398523"/>
              </w:rPr>
              <w:t>場</w:t>
            </w:r>
            <w:r w:rsidRPr="009E25A6">
              <w:rPr>
                <w:rFonts w:hint="eastAsia"/>
                <w:kern w:val="0"/>
                <w:sz w:val="22"/>
                <w:szCs w:val="22"/>
                <w:fitText w:val="1260" w:id="-1989398523"/>
              </w:rPr>
              <w:t>所</w:t>
            </w:r>
          </w:p>
        </w:tc>
        <w:tc>
          <w:tcPr>
            <w:tcW w:w="6930" w:type="dxa"/>
            <w:vAlign w:val="center"/>
          </w:tcPr>
          <w:p w14:paraId="23DC2C0F" w14:textId="77777777" w:rsidR="009B08C9" w:rsidRPr="00820388" w:rsidRDefault="009B08C9" w:rsidP="009B08C9">
            <w:pPr>
              <w:jc w:val="center"/>
              <w:rPr>
                <w:sz w:val="22"/>
                <w:szCs w:val="22"/>
              </w:rPr>
            </w:pPr>
          </w:p>
        </w:tc>
      </w:tr>
      <w:tr w:rsidR="009B08C9" w:rsidRPr="00820388" w14:paraId="2B90BD3A" w14:textId="77777777">
        <w:trPr>
          <w:trHeight w:val="645"/>
        </w:trPr>
        <w:tc>
          <w:tcPr>
            <w:tcW w:w="1785" w:type="dxa"/>
            <w:vAlign w:val="center"/>
          </w:tcPr>
          <w:p w14:paraId="3365A36C" w14:textId="77777777" w:rsidR="009B08C9" w:rsidRDefault="009B08C9" w:rsidP="009B08C9">
            <w:pPr>
              <w:spacing w:before="120" w:after="120"/>
              <w:jc w:val="center"/>
              <w:rPr>
                <w:kern w:val="0"/>
                <w:sz w:val="22"/>
                <w:szCs w:val="22"/>
              </w:rPr>
            </w:pPr>
          </w:p>
          <w:p w14:paraId="5D3B2BD7" w14:textId="77777777" w:rsidR="009B08C9" w:rsidRDefault="009B08C9" w:rsidP="009B08C9">
            <w:pPr>
              <w:spacing w:before="120" w:after="120"/>
              <w:jc w:val="center"/>
              <w:rPr>
                <w:kern w:val="0"/>
                <w:sz w:val="22"/>
                <w:szCs w:val="22"/>
              </w:rPr>
            </w:pPr>
            <w:r w:rsidRPr="009E25A6">
              <w:rPr>
                <w:rFonts w:hint="eastAsia"/>
                <w:spacing w:val="410"/>
                <w:kern w:val="0"/>
                <w:sz w:val="22"/>
                <w:szCs w:val="22"/>
                <w:fitText w:val="1260" w:id="-1989398522"/>
              </w:rPr>
              <w:t>内</w:t>
            </w:r>
            <w:r w:rsidRPr="009E25A6">
              <w:rPr>
                <w:rFonts w:hint="eastAsia"/>
                <w:kern w:val="0"/>
                <w:sz w:val="22"/>
                <w:szCs w:val="22"/>
                <w:fitText w:val="1260" w:id="-1989398522"/>
              </w:rPr>
              <w:t>容</w:t>
            </w:r>
          </w:p>
          <w:p w14:paraId="420DCD7E" w14:textId="77777777" w:rsidR="009B08C9" w:rsidRPr="00820388" w:rsidRDefault="009B08C9" w:rsidP="009B08C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930" w:type="dxa"/>
            <w:vAlign w:val="center"/>
          </w:tcPr>
          <w:p w14:paraId="26913451" w14:textId="77777777" w:rsidR="009B08C9" w:rsidRPr="00820388" w:rsidRDefault="009B08C9" w:rsidP="009B08C9">
            <w:pPr>
              <w:jc w:val="center"/>
              <w:rPr>
                <w:sz w:val="22"/>
                <w:szCs w:val="22"/>
              </w:rPr>
            </w:pPr>
          </w:p>
        </w:tc>
      </w:tr>
      <w:tr w:rsidR="009B08C9" w:rsidRPr="00820388" w14:paraId="08A81067" w14:textId="77777777">
        <w:trPr>
          <w:trHeight w:val="645"/>
        </w:trPr>
        <w:tc>
          <w:tcPr>
            <w:tcW w:w="1785" w:type="dxa"/>
            <w:vAlign w:val="center"/>
          </w:tcPr>
          <w:p w14:paraId="6AB81D94" w14:textId="77777777" w:rsidR="009B08C9" w:rsidRPr="00820388" w:rsidRDefault="009B08C9" w:rsidP="009B08C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</w:t>
            </w:r>
            <w:r w:rsidRPr="00820388">
              <w:rPr>
                <w:rFonts w:hint="eastAsia"/>
                <w:sz w:val="22"/>
                <w:szCs w:val="22"/>
              </w:rPr>
              <w:t>予定人員</w:t>
            </w:r>
          </w:p>
        </w:tc>
        <w:tc>
          <w:tcPr>
            <w:tcW w:w="6930" w:type="dxa"/>
            <w:vAlign w:val="center"/>
          </w:tcPr>
          <w:p w14:paraId="3453A9DB" w14:textId="77777777" w:rsidR="009B08C9" w:rsidRPr="00820388" w:rsidRDefault="009B08C9" w:rsidP="009B08C9">
            <w:pPr>
              <w:jc w:val="center"/>
              <w:rPr>
                <w:sz w:val="22"/>
                <w:szCs w:val="22"/>
              </w:rPr>
            </w:pPr>
            <w:r w:rsidRPr="00820388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9B08C9" w:rsidRPr="00820388" w14:paraId="1A573D98" w14:textId="77777777">
        <w:trPr>
          <w:trHeight w:val="1993"/>
        </w:trPr>
        <w:tc>
          <w:tcPr>
            <w:tcW w:w="1785" w:type="dxa"/>
            <w:vAlign w:val="center"/>
          </w:tcPr>
          <w:p w14:paraId="3289EABA" w14:textId="77777777" w:rsidR="009B08C9" w:rsidRPr="00820388" w:rsidRDefault="009B08C9" w:rsidP="009B08C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E25A6">
              <w:rPr>
                <w:rFonts w:hint="eastAsia"/>
                <w:spacing w:val="410"/>
                <w:kern w:val="0"/>
                <w:sz w:val="22"/>
                <w:szCs w:val="22"/>
                <w:fitText w:val="1260" w:id="-1989398521"/>
              </w:rPr>
              <w:t>備</w:t>
            </w:r>
            <w:r w:rsidRPr="009E25A6">
              <w:rPr>
                <w:rFonts w:hint="eastAsia"/>
                <w:kern w:val="0"/>
                <w:sz w:val="22"/>
                <w:szCs w:val="22"/>
                <w:fitText w:val="1260" w:id="-1989398521"/>
              </w:rPr>
              <w:t>考</w:t>
            </w:r>
          </w:p>
        </w:tc>
        <w:tc>
          <w:tcPr>
            <w:tcW w:w="6930" w:type="dxa"/>
            <w:vAlign w:val="center"/>
          </w:tcPr>
          <w:p w14:paraId="6FFEBAF5" w14:textId="77777777" w:rsidR="009B08C9" w:rsidRPr="00820388" w:rsidRDefault="009B08C9" w:rsidP="009B08C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FE2BBF9" w14:textId="6C254552" w:rsidR="009B08C9" w:rsidRDefault="009B08C9" w:rsidP="009B08C9">
      <w:pPr>
        <w:spacing w:after="120"/>
      </w:pPr>
      <w:r>
        <w:rPr>
          <w:rFonts w:hint="eastAsia"/>
        </w:rPr>
        <w:t xml:space="preserve">（注）　</w:t>
      </w:r>
      <w:r w:rsidR="0040045D">
        <w:rPr>
          <w:rFonts w:hint="eastAsia"/>
        </w:rPr>
        <w:t xml:space="preserve">別紙 </w:t>
      </w:r>
      <w:r>
        <w:rPr>
          <w:rFonts w:hint="eastAsia"/>
        </w:rPr>
        <w:t>参加者名簿を添付して提出すること。</w:t>
      </w:r>
    </w:p>
    <w:p w14:paraId="58520B6F" w14:textId="77777777" w:rsidR="001F3B77" w:rsidRDefault="001F3B77" w:rsidP="001F3B77"/>
    <w:p w14:paraId="75C8FFC5" w14:textId="27FC19D4" w:rsidR="00E23CDC" w:rsidRDefault="00E23CDC" w:rsidP="001F3B77"/>
    <w:sectPr w:rsidR="00E23CDC" w:rsidSect="003117C1">
      <w:footerReference w:type="even" r:id="rId6"/>
      <w:footerReference w:type="default" r:id="rId7"/>
      <w:pgSz w:w="11906" w:h="16838" w:code="9"/>
      <w:pgMar w:top="1134" w:right="1134" w:bottom="567" w:left="1134" w:header="284" w:footer="284" w:gutter="0"/>
      <w:pgNumType w:start="3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F93FE" w14:textId="77777777" w:rsidR="005B4FD9" w:rsidRDefault="005B4FD9">
      <w:r>
        <w:separator/>
      </w:r>
    </w:p>
  </w:endnote>
  <w:endnote w:type="continuationSeparator" w:id="0">
    <w:p w14:paraId="046C3D08" w14:textId="77777777" w:rsidR="005B4FD9" w:rsidRDefault="005B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600A" w14:textId="77777777" w:rsidR="00C33A6D" w:rsidRDefault="00C33A6D" w:rsidP="00E462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DB056C4" w14:textId="77777777" w:rsidR="00C33A6D" w:rsidRDefault="00C33A6D" w:rsidP="009214F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BD21" w14:textId="77777777" w:rsidR="00C33A6D" w:rsidRDefault="00C33A6D" w:rsidP="009214F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E68E" w14:textId="77777777" w:rsidR="005B4FD9" w:rsidRDefault="005B4FD9">
      <w:r>
        <w:separator/>
      </w:r>
    </w:p>
  </w:footnote>
  <w:footnote w:type="continuationSeparator" w:id="0">
    <w:p w14:paraId="3128CDFC" w14:textId="77777777" w:rsidR="005B4FD9" w:rsidRDefault="005B4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A80"/>
    <w:rsid w:val="00037A97"/>
    <w:rsid w:val="00044F66"/>
    <w:rsid w:val="000F18B4"/>
    <w:rsid w:val="00107208"/>
    <w:rsid w:val="00112BF8"/>
    <w:rsid w:val="0012465C"/>
    <w:rsid w:val="00130386"/>
    <w:rsid w:val="001424E8"/>
    <w:rsid w:val="0016521F"/>
    <w:rsid w:val="0017574A"/>
    <w:rsid w:val="00183618"/>
    <w:rsid w:val="001C7611"/>
    <w:rsid w:val="001E048E"/>
    <w:rsid w:val="001F2EEE"/>
    <w:rsid w:val="001F3B77"/>
    <w:rsid w:val="001F4C4E"/>
    <w:rsid w:val="00225A4C"/>
    <w:rsid w:val="002471E5"/>
    <w:rsid w:val="00255CEC"/>
    <w:rsid w:val="0027082F"/>
    <w:rsid w:val="00271C2D"/>
    <w:rsid w:val="00275E11"/>
    <w:rsid w:val="00304476"/>
    <w:rsid w:val="003117C1"/>
    <w:rsid w:val="0036324A"/>
    <w:rsid w:val="003A72FA"/>
    <w:rsid w:val="003F06ED"/>
    <w:rsid w:val="0040045D"/>
    <w:rsid w:val="00406648"/>
    <w:rsid w:val="00413BC1"/>
    <w:rsid w:val="00427C9C"/>
    <w:rsid w:val="00430783"/>
    <w:rsid w:val="00431A95"/>
    <w:rsid w:val="00435982"/>
    <w:rsid w:val="004503C5"/>
    <w:rsid w:val="00487D4C"/>
    <w:rsid w:val="004C1F0C"/>
    <w:rsid w:val="004C2CDE"/>
    <w:rsid w:val="004D21FD"/>
    <w:rsid w:val="004D44BA"/>
    <w:rsid w:val="004F139C"/>
    <w:rsid w:val="00512E99"/>
    <w:rsid w:val="00550D6B"/>
    <w:rsid w:val="005B4FD9"/>
    <w:rsid w:val="005C06E7"/>
    <w:rsid w:val="0060631F"/>
    <w:rsid w:val="006067B9"/>
    <w:rsid w:val="00620566"/>
    <w:rsid w:val="0062074E"/>
    <w:rsid w:val="00646B2A"/>
    <w:rsid w:val="00674ECD"/>
    <w:rsid w:val="00685CB4"/>
    <w:rsid w:val="00694153"/>
    <w:rsid w:val="006B5B92"/>
    <w:rsid w:val="00717672"/>
    <w:rsid w:val="007554EF"/>
    <w:rsid w:val="00756029"/>
    <w:rsid w:val="0079530B"/>
    <w:rsid w:val="007B3A80"/>
    <w:rsid w:val="007E1C46"/>
    <w:rsid w:val="00813F0B"/>
    <w:rsid w:val="00820388"/>
    <w:rsid w:val="00822604"/>
    <w:rsid w:val="00840B85"/>
    <w:rsid w:val="00855B1B"/>
    <w:rsid w:val="00886C5F"/>
    <w:rsid w:val="00892D5F"/>
    <w:rsid w:val="008A132A"/>
    <w:rsid w:val="008C3E9D"/>
    <w:rsid w:val="008D4FC5"/>
    <w:rsid w:val="008E55A2"/>
    <w:rsid w:val="009214F7"/>
    <w:rsid w:val="009320D1"/>
    <w:rsid w:val="00946E86"/>
    <w:rsid w:val="00975C6B"/>
    <w:rsid w:val="00984C96"/>
    <w:rsid w:val="009A11A6"/>
    <w:rsid w:val="009A7551"/>
    <w:rsid w:val="009B025E"/>
    <w:rsid w:val="009B08C9"/>
    <w:rsid w:val="009D1E44"/>
    <w:rsid w:val="009E25A6"/>
    <w:rsid w:val="009E322F"/>
    <w:rsid w:val="009F010A"/>
    <w:rsid w:val="009F2917"/>
    <w:rsid w:val="009F7266"/>
    <w:rsid w:val="00A330F4"/>
    <w:rsid w:val="00A43234"/>
    <w:rsid w:val="00A43F08"/>
    <w:rsid w:val="00A74FAC"/>
    <w:rsid w:val="00A75F86"/>
    <w:rsid w:val="00A80E3F"/>
    <w:rsid w:val="00AA102C"/>
    <w:rsid w:val="00AC624C"/>
    <w:rsid w:val="00B2452F"/>
    <w:rsid w:val="00B27217"/>
    <w:rsid w:val="00B303C4"/>
    <w:rsid w:val="00B46DAB"/>
    <w:rsid w:val="00B62DDD"/>
    <w:rsid w:val="00B86521"/>
    <w:rsid w:val="00B87358"/>
    <w:rsid w:val="00BA54E7"/>
    <w:rsid w:val="00BF20C6"/>
    <w:rsid w:val="00C07C2D"/>
    <w:rsid w:val="00C10665"/>
    <w:rsid w:val="00C1179B"/>
    <w:rsid w:val="00C142EB"/>
    <w:rsid w:val="00C32AB9"/>
    <w:rsid w:val="00C33A6D"/>
    <w:rsid w:val="00C36A00"/>
    <w:rsid w:val="00C442D2"/>
    <w:rsid w:val="00C56C4F"/>
    <w:rsid w:val="00C76291"/>
    <w:rsid w:val="00CA4927"/>
    <w:rsid w:val="00CF5683"/>
    <w:rsid w:val="00D02E78"/>
    <w:rsid w:val="00D17A09"/>
    <w:rsid w:val="00D33F8C"/>
    <w:rsid w:val="00D401A8"/>
    <w:rsid w:val="00DA6DF3"/>
    <w:rsid w:val="00DE114B"/>
    <w:rsid w:val="00DF08EF"/>
    <w:rsid w:val="00E162DA"/>
    <w:rsid w:val="00E2004A"/>
    <w:rsid w:val="00E23CDC"/>
    <w:rsid w:val="00E26C71"/>
    <w:rsid w:val="00E462B5"/>
    <w:rsid w:val="00E5059B"/>
    <w:rsid w:val="00E5702B"/>
    <w:rsid w:val="00ED3C9B"/>
    <w:rsid w:val="00ED3EA4"/>
    <w:rsid w:val="00F122DC"/>
    <w:rsid w:val="00F2067A"/>
    <w:rsid w:val="00F345F8"/>
    <w:rsid w:val="00F51275"/>
    <w:rsid w:val="00FA578E"/>
    <w:rsid w:val="00FB6AF5"/>
    <w:rsid w:val="00FC4B0F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4F3132"/>
  <w15:docId w15:val="{310BD7E5-B5B9-4273-821A-48CA5F8D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8B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25A4C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A74FAC"/>
  </w:style>
  <w:style w:type="paragraph" w:styleId="a7">
    <w:name w:val="Balloon Text"/>
    <w:basedOn w:val="a"/>
    <w:link w:val="a8"/>
    <w:uiPriority w:val="99"/>
    <w:semiHidden/>
    <w:unhideWhenUsed/>
    <w:rsid w:val="00311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17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ew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46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諸願届様式(2)</vt:lpstr>
      <vt:lpstr>諸願届様式(2)</vt:lpstr>
    </vt:vector>
  </TitlesOfParts>
  <Company>長崎大学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諸願届様式(2)</dc:title>
  <dc:creator>(株)ぎょうせい</dc:creator>
  <cp:lastModifiedBy>田中　義克</cp:lastModifiedBy>
  <cp:revision>15</cp:revision>
  <cp:lastPrinted>2021-07-14T01:24:00Z</cp:lastPrinted>
  <dcterms:created xsi:type="dcterms:W3CDTF">2016-04-27T00:53:00Z</dcterms:created>
  <dcterms:modified xsi:type="dcterms:W3CDTF">2022-10-13T01:53:00Z</dcterms:modified>
</cp:coreProperties>
</file>