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42" w:rightFromText="142" w:vertAnchor="text" w:horzAnchor="margin" w:tblpXSpec="right" w:tblpY="11"/>
        <w:tblW w:w="0" w:type="auto"/>
        <w:tblLook w:val="01E0" w:firstRow="1" w:lastRow="1" w:firstColumn="1" w:lastColumn="1" w:noHBand="0" w:noVBand="0"/>
      </w:tblPr>
      <w:tblGrid>
        <w:gridCol w:w="426"/>
        <w:gridCol w:w="907"/>
        <w:gridCol w:w="426"/>
        <w:gridCol w:w="907"/>
        <w:gridCol w:w="426"/>
        <w:gridCol w:w="907"/>
        <w:gridCol w:w="426"/>
        <w:gridCol w:w="907"/>
      </w:tblGrid>
      <w:tr w:rsidR="00512E99">
        <w:trPr>
          <w:trHeight w:hRule="exact" w:val="113"/>
        </w:trPr>
        <w:tc>
          <w:tcPr>
            <w:tcW w:w="426" w:type="dxa"/>
            <w:vMerge w:val="restart"/>
            <w:vAlign w:val="center"/>
          </w:tcPr>
          <w:p w:rsidR="00512E99" w:rsidRDefault="00512E99" w:rsidP="008A132A">
            <w:pPr>
              <w:jc w:val="center"/>
            </w:pPr>
            <w:r>
              <w:rPr>
                <w:rFonts w:hint="eastAsia"/>
              </w:rPr>
              <w:t>課</w:t>
            </w:r>
          </w:p>
          <w:p w:rsidR="00512E99" w:rsidRDefault="00512E99" w:rsidP="008A132A">
            <w:pPr>
              <w:jc w:val="center"/>
            </w:pPr>
          </w:p>
          <w:p w:rsidR="00512E99" w:rsidRDefault="00512E99" w:rsidP="008A132A">
            <w:pPr>
              <w:jc w:val="center"/>
            </w:pPr>
            <w:r>
              <w:rPr>
                <w:rFonts w:hint="eastAsia"/>
              </w:rPr>
              <w:t>長</w:t>
            </w:r>
          </w:p>
        </w:tc>
        <w:tc>
          <w:tcPr>
            <w:tcW w:w="907" w:type="dxa"/>
            <w:vMerge w:val="restart"/>
          </w:tcPr>
          <w:p w:rsidR="00512E99" w:rsidRDefault="00512E99" w:rsidP="008A132A"/>
        </w:tc>
        <w:tc>
          <w:tcPr>
            <w:tcW w:w="426" w:type="dxa"/>
            <w:vMerge w:val="restart"/>
            <w:vAlign w:val="center"/>
          </w:tcPr>
          <w:p w:rsidR="00512E99" w:rsidRDefault="00512E99" w:rsidP="008A132A">
            <w:pPr>
              <w:jc w:val="center"/>
            </w:pPr>
            <w:r>
              <w:rPr>
                <w:rFonts w:hint="eastAsia"/>
              </w:rPr>
              <w:t>班</w:t>
            </w:r>
          </w:p>
          <w:p w:rsidR="00512E99" w:rsidRDefault="00512E99" w:rsidP="008A132A">
            <w:pPr>
              <w:jc w:val="center"/>
            </w:pPr>
          </w:p>
          <w:p w:rsidR="00512E99" w:rsidRDefault="00512E99" w:rsidP="008A132A">
            <w:pPr>
              <w:jc w:val="center"/>
            </w:pPr>
            <w:r>
              <w:rPr>
                <w:rFonts w:hint="eastAsia"/>
              </w:rPr>
              <w:t>長</w:t>
            </w:r>
          </w:p>
        </w:tc>
        <w:tc>
          <w:tcPr>
            <w:tcW w:w="907" w:type="dxa"/>
            <w:vMerge w:val="restart"/>
          </w:tcPr>
          <w:p w:rsidR="00512E99" w:rsidRDefault="00512E99" w:rsidP="008A132A"/>
        </w:tc>
        <w:tc>
          <w:tcPr>
            <w:tcW w:w="426" w:type="dxa"/>
            <w:vMerge w:val="restart"/>
            <w:vAlign w:val="center"/>
          </w:tcPr>
          <w:p w:rsidR="00512E99" w:rsidRDefault="00512E99" w:rsidP="008A132A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907" w:type="dxa"/>
            <w:vMerge w:val="restart"/>
          </w:tcPr>
          <w:p w:rsidR="00512E99" w:rsidRDefault="00512E99" w:rsidP="008A132A"/>
        </w:tc>
        <w:tc>
          <w:tcPr>
            <w:tcW w:w="42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512E99" w:rsidRDefault="00512E99" w:rsidP="008A132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512E99" w:rsidRDefault="00512E99" w:rsidP="008A132A"/>
        </w:tc>
      </w:tr>
      <w:tr w:rsidR="00512E99">
        <w:trPr>
          <w:trHeight w:val="873"/>
        </w:trPr>
        <w:tc>
          <w:tcPr>
            <w:tcW w:w="426" w:type="dxa"/>
            <w:vMerge/>
          </w:tcPr>
          <w:p w:rsidR="00512E99" w:rsidRDefault="00512E99" w:rsidP="008A132A"/>
        </w:tc>
        <w:tc>
          <w:tcPr>
            <w:tcW w:w="907" w:type="dxa"/>
            <w:vMerge/>
          </w:tcPr>
          <w:p w:rsidR="00512E99" w:rsidRDefault="00512E99" w:rsidP="008A132A"/>
        </w:tc>
        <w:tc>
          <w:tcPr>
            <w:tcW w:w="426" w:type="dxa"/>
            <w:vMerge/>
          </w:tcPr>
          <w:p w:rsidR="00512E99" w:rsidRDefault="00512E99" w:rsidP="008A132A"/>
        </w:tc>
        <w:tc>
          <w:tcPr>
            <w:tcW w:w="907" w:type="dxa"/>
            <w:vMerge/>
          </w:tcPr>
          <w:p w:rsidR="00512E99" w:rsidRDefault="00512E99" w:rsidP="008A132A"/>
        </w:tc>
        <w:tc>
          <w:tcPr>
            <w:tcW w:w="426" w:type="dxa"/>
            <w:vMerge/>
          </w:tcPr>
          <w:p w:rsidR="00512E99" w:rsidRDefault="00512E99" w:rsidP="008A132A"/>
        </w:tc>
        <w:tc>
          <w:tcPr>
            <w:tcW w:w="907" w:type="dxa"/>
            <w:vMerge/>
          </w:tcPr>
          <w:p w:rsidR="00512E99" w:rsidRDefault="00512E99" w:rsidP="008A132A"/>
        </w:tc>
        <w:tc>
          <w:tcPr>
            <w:tcW w:w="426" w:type="dxa"/>
            <w:shd w:val="clear" w:color="auto" w:fill="auto"/>
            <w:vAlign w:val="center"/>
          </w:tcPr>
          <w:p w:rsidR="00512E99" w:rsidRDefault="00512E99" w:rsidP="008A132A">
            <w:r>
              <w:rPr>
                <w:rFonts w:hint="eastAsia"/>
              </w:rPr>
              <w:t>受</w:t>
            </w:r>
          </w:p>
          <w:p w:rsidR="00512E99" w:rsidRDefault="00512E99" w:rsidP="008A132A"/>
          <w:p w:rsidR="00512E99" w:rsidRDefault="00512E99" w:rsidP="008A132A">
            <w:r>
              <w:rPr>
                <w:rFonts w:hint="eastAsia"/>
              </w:rPr>
              <w:t>付</w:t>
            </w:r>
          </w:p>
        </w:tc>
        <w:tc>
          <w:tcPr>
            <w:tcW w:w="907" w:type="dxa"/>
          </w:tcPr>
          <w:p w:rsidR="00512E99" w:rsidRDefault="00512E99" w:rsidP="008A132A"/>
        </w:tc>
      </w:tr>
    </w:tbl>
    <w:p w:rsidR="00512E99" w:rsidRDefault="00512E99" w:rsidP="00674ECD">
      <w:pPr>
        <w:spacing w:after="120"/>
        <w:ind w:leftChars="-150" w:hangingChars="143" w:hanging="315"/>
        <w:rPr>
          <w:sz w:val="22"/>
          <w:szCs w:val="22"/>
        </w:rPr>
      </w:pPr>
    </w:p>
    <w:p w:rsidR="00512E99" w:rsidRDefault="00512E99" w:rsidP="00674ECD">
      <w:pPr>
        <w:spacing w:after="120"/>
        <w:ind w:leftChars="-150" w:hangingChars="143" w:hanging="315"/>
        <w:rPr>
          <w:sz w:val="22"/>
          <w:szCs w:val="22"/>
        </w:rPr>
      </w:pPr>
    </w:p>
    <w:p w:rsidR="00512E99" w:rsidRDefault="00512E99" w:rsidP="00674ECD">
      <w:pPr>
        <w:spacing w:after="120"/>
        <w:ind w:leftChars="-150" w:hangingChars="143" w:hanging="315"/>
        <w:rPr>
          <w:sz w:val="22"/>
          <w:szCs w:val="22"/>
        </w:rPr>
      </w:pPr>
    </w:p>
    <w:p w:rsidR="007B3A80" w:rsidRPr="00E26C71" w:rsidRDefault="007B3A80" w:rsidP="00674ECD">
      <w:pPr>
        <w:spacing w:after="120"/>
        <w:ind w:leftChars="-150" w:hangingChars="143" w:hanging="315"/>
        <w:rPr>
          <w:sz w:val="22"/>
          <w:szCs w:val="22"/>
        </w:rPr>
      </w:pPr>
      <w:r w:rsidRPr="00E26C71">
        <w:rPr>
          <w:rFonts w:hint="eastAsia"/>
          <w:sz w:val="22"/>
          <w:szCs w:val="22"/>
        </w:rPr>
        <w:t>様式</w:t>
      </w:r>
      <w:r w:rsidR="00C10665">
        <w:rPr>
          <w:rFonts w:hint="eastAsia"/>
          <w:sz w:val="22"/>
          <w:szCs w:val="22"/>
        </w:rPr>
        <w:t>第</w:t>
      </w:r>
      <w:r w:rsidR="00674ECD">
        <w:rPr>
          <w:rFonts w:hint="eastAsia"/>
          <w:sz w:val="22"/>
          <w:szCs w:val="22"/>
        </w:rPr>
        <w:t>９</w:t>
      </w:r>
      <w:r w:rsidR="00C10665">
        <w:rPr>
          <w:rFonts w:hint="eastAsia"/>
          <w:sz w:val="22"/>
          <w:szCs w:val="22"/>
        </w:rPr>
        <w:t>号</w:t>
      </w:r>
      <w:r w:rsidR="00FC4B0F">
        <w:rPr>
          <w:rFonts w:hint="eastAsia"/>
          <w:sz w:val="22"/>
          <w:szCs w:val="22"/>
        </w:rPr>
        <w:t>（第９条関係）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825"/>
      </w:tblGrid>
      <w:tr w:rsidR="007B3A80" w:rsidRPr="00E26C71">
        <w:tc>
          <w:tcPr>
            <w:tcW w:w="8820" w:type="dxa"/>
            <w:gridSpan w:val="2"/>
          </w:tcPr>
          <w:p w:rsidR="007B3A80" w:rsidRPr="00E26C71" w:rsidRDefault="007B3A8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  <w:p w:rsidR="007B3A80" w:rsidRPr="00D17A09" w:rsidRDefault="007B3A8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17A09">
              <w:rPr>
                <w:rFonts w:hint="eastAsia"/>
                <w:spacing w:val="105"/>
                <w:sz w:val="28"/>
                <w:szCs w:val="28"/>
              </w:rPr>
              <w:t>寄附金募集</w:t>
            </w:r>
            <w:r w:rsidRPr="00D17A09">
              <w:rPr>
                <w:rFonts w:hint="eastAsia"/>
                <w:sz w:val="28"/>
                <w:szCs w:val="28"/>
              </w:rPr>
              <w:t>願</w:t>
            </w:r>
          </w:p>
          <w:p w:rsidR="00A43234" w:rsidRDefault="00316045" w:rsidP="00A43234">
            <w:pPr>
              <w:spacing w:line="480" w:lineRule="auto"/>
              <w:ind w:firstLineChars="2450" w:firstLine="53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A43234" w:rsidRPr="003F06E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A43234" w:rsidRDefault="00A43234">
            <w:pPr>
              <w:spacing w:line="48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C32AB9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162DA">
              <w:rPr>
                <w:rFonts w:hint="eastAsia"/>
                <w:sz w:val="22"/>
                <w:szCs w:val="22"/>
              </w:rPr>
              <w:t>長崎大学</w:t>
            </w:r>
            <w:r w:rsidR="00C32AB9">
              <w:rPr>
                <w:rFonts w:hint="eastAsia"/>
                <w:sz w:val="22"/>
                <w:szCs w:val="22"/>
              </w:rPr>
              <w:t>担当理事</w:t>
            </w:r>
            <w:r w:rsidRPr="00820388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A43234" w:rsidRPr="00E5702B" w:rsidRDefault="00674ECD" w:rsidP="00674ECD">
            <w:pPr>
              <w:ind w:right="-204" w:firstLineChars="1400" w:firstLine="30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316045">
              <w:rPr>
                <w:rFonts w:hint="eastAsia"/>
                <w:spacing w:val="165"/>
                <w:kern w:val="0"/>
                <w:sz w:val="22"/>
                <w:szCs w:val="22"/>
                <w:fitText w:val="1320" w:id="-1989416448"/>
              </w:rPr>
              <w:t>団体</w:t>
            </w:r>
            <w:r w:rsidRPr="00316045">
              <w:rPr>
                <w:rFonts w:hint="eastAsia"/>
                <w:kern w:val="0"/>
                <w:sz w:val="22"/>
                <w:szCs w:val="22"/>
                <w:fitText w:val="1320" w:id="-1989416448"/>
              </w:rPr>
              <w:t>名</w:t>
            </w:r>
            <w:r w:rsidR="00A43234">
              <w:rPr>
                <w:rFonts w:hint="eastAsia"/>
                <w:sz w:val="22"/>
                <w:szCs w:val="22"/>
              </w:rPr>
              <w:t xml:space="preserve">  </w:t>
            </w:r>
            <w:r w:rsidR="00A43234" w:rsidRPr="00E5702B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="00A43234">
              <w:rPr>
                <w:rFonts w:hint="eastAsia"/>
                <w:sz w:val="22"/>
                <w:szCs w:val="22"/>
                <w:u w:val="single"/>
              </w:rPr>
              <w:t xml:space="preserve">　 </w:t>
            </w:r>
            <w:r w:rsidR="00A43234" w:rsidRPr="00E5702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A43234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="00A43234" w:rsidRPr="00E5702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A43234" w:rsidRPr="00855B1B">
              <w:rPr>
                <w:rFonts w:hint="eastAsia"/>
                <w:sz w:val="22"/>
                <w:szCs w:val="22"/>
              </w:rPr>
              <w:t xml:space="preserve">　</w:t>
            </w:r>
          </w:p>
          <w:p w:rsidR="00A43234" w:rsidRPr="00855B1B" w:rsidRDefault="00A43234" w:rsidP="00A43234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A43234" w:rsidRPr="00E5702B" w:rsidRDefault="00A43234" w:rsidP="00942CDA">
            <w:pPr>
              <w:ind w:firstLineChars="1400" w:firstLine="3836"/>
              <w:jc w:val="right"/>
              <w:rPr>
                <w:sz w:val="22"/>
                <w:szCs w:val="22"/>
                <w:lang w:eastAsia="zh-CN"/>
              </w:rPr>
            </w:pPr>
            <w:r w:rsidRPr="00316045">
              <w:rPr>
                <w:rFonts w:hint="eastAsia"/>
                <w:spacing w:val="27"/>
                <w:kern w:val="0"/>
                <w:sz w:val="22"/>
                <w:szCs w:val="22"/>
                <w:fitText w:val="1320" w:id="-2115810303"/>
                <w:lang w:eastAsia="zh-CN"/>
              </w:rPr>
              <w:t>代表責任</w:t>
            </w:r>
            <w:r w:rsidRPr="00316045">
              <w:rPr>
                <w:rFonts w:hint="eastAsia"/>
                <w:spacing w:val="2"/>
                <w:kern w:val="0"/>
                <w:sz w:val="22"/>
                <w:szCs w:val="22"/>
                <w:fitText w:val="1320" w:id="-2115810303"/>
                <w:lang w:eastAsia="zh-CN"/>
              </w:rPr>
              <w:t>者</w:t>
            </w:r>
            <w:r w:rsidRPr="00E5702B">
              <w:rPr>
                <w:rFonts w:hint="eastAsia"/>
                <w:sz w:val="22"/>
                <w:szCs w:val="22"/>
                <w:lang w:eastAsia="zh-CN"/>
              </w:rPr>
              <w:t xml:space="preserve">  </w:t>
            </w:r>
            <w:r w:rsidRPr="00E5702B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 　　　　 学部　  　　学年</w:t>
            </w:r>
            <w:r w:rsidRPr="00855B1B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  <w:p w:rsidR="00674ECD" w:rsidRDefault="00674ECD" w:rsidP="00A43234">
            <w:pPr>
              <w:ind w:firstLineChars="2450" w:firstLine="5390"/>
              <w:jc w:val="right"/>
              <w:rPr>
                <w:sz w:val="22"/>
                <w:szCs w:val="22"/>
                <w:u w:val="single"/>
              </w:rPr>
            </w:pPr>
          </w:p>
          <w:p w:rsidR="00A43234" w:rsidRDefault="00A43234" w:rsidP="00A43234">
            <w:pPr>
              <w:ind w:firstLineChars="2450" w:firstLine="5390"/>
              <w:jc w:val="right"/>
              <w:rPr>
                <w:sz w:val="22"/>
                <w:szCs w:val="22"/>
                <w:u w:val="single"/>
                <w:lang w:eastAsia="zh-TW"/>
              </w:rPr>
            </w:pPr>
            <w:r w:rsidRPr="00E5702B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氏名 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  </w:t>
            </w:r>
            <w:r w:rsidRPr="00E5702B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 　　　　　　　　印</w:t>
            </w:r>
            <w:r w:rsidRPr="00855B1B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A43234" w:rsidRDefault="00A43234" w:rsidP="00A43234">
            <w:pPr>
              <w:jc w:val="right"/>
              <w:rPr>
                <w:kern w:val="0"/>
                <w:sz w:val="22"/>
                <w:szCs w:val="22"/>
                <w:lang w:eastAsia="zh-TW"/>
              </w:rPr>
            </w:pPr>
          </w:p>
          <w:p w:rsidR="00A43234" w:rsidRDefault="00A43F08" w:rsidP="00A43234">
            <w:pPr>
              <w:jc w:val="right"/>
              <w:rPr>
                <w:sz w:val="22"/>
                <w:szCs w:val="22"/>
                <w:lang w:eastAsia="zh-TW"/>
              </w:rPr>
            </w:pPr>
            <w:r w:rsidRPr="00316045">
              <w:rPr>
                <w:rFonts w:hint="eastAsia"/>
                <w:spacing w:val="73"/>
                <w:kern w:val="0"/>
                <w:sz w:val="22"/>
                <w:szCs w:val="22"/>
                <w:fitText w:val="1320" w:id="-2056035584"/>
              </w:rPr>
              <w:t>顧問教</w:t>
            </w:r>
            <w:r w:rsidRPr="00316045">
              <w:rPr>
                <w:rFonts w:hint="eastAsia"/>
                <w:spacing w:val="1"/>
                <w:kern w:val="0"/>
                <w:sz w:val="22"/>
                <w:szCs w:val="22"/>
                <w:fitText w:val="1320" w:id="-2056035584"/>
              </w:rPr>
              <w:t>員</w:t>
            </w:r>
            <w:r w:rsidR="00A43234" w:rsidRPr="007554E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A43234" w:rsidRPr="00855B1B">
              <w:rPr>
                <w:rFonts w:hint="eastAsia"/>
                <w:sz w:val="22"/>
                <w:szCs w:val="22"/>
                <w:u w:val="single"/>
                <w:lang w:eastAsia="zh-TW"/>
              </w:rPr>
              <w:t>氏名　    　　　　　　　印</w:t>
            </w:r>
            <w:r w:rsidR="00A43234" w:rsidRPr="00855B1B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A43234" w:rsidRDefault="00A43234">
            <w:pPr>
              <w:spacing w:line="480" w:lineRule="auto"/>
              <w:rPr>
                <w:sz w:val="22"/>
                <w:szCs w:val="22"/>
              </w:rPr>
            </w:pPr>
          </w:p>
          <w:p w:rsidR="007B3A80" w:rsidRPr="00E26C71" w:rsidRDefault="007B3A80" w:rsidP="00E26C71">
            <w:pPr>
              <w:spacing w:line="480" w:lineRule="auto"/>
              <w:ind w:firstLineChars="100" w:firstLine="220"/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 xml:space="preserve">　</w:t>
            </w:r>
            <w:r w:rsidRPr="0079530B">
              <w:rPr>
                <w:rFonts w:hAnsi="ＭＳ 明朝" w:hint="eastAsia"/>
                <w:spacing w:val="20"/>
                <w:kern w:val="0"/>
                <w:sz w:val="22"/>
                <w:szCs w:val="22"/>
              </w:rPr>
              <w:t>下記のとおり</w:t>
            </w:r>
            <w:r w:rsidR="00646B2A">
              <w:rPr>
                <w:rFonts w:hAnsi="ＭＳ 明朝" w:hint="eastAsia"/>
                <w:spacing w:val="20"/>
                <w:kern w:val="0"/>
                <w:sz w:val="22"/>
                <w:szCs w:val="22"/>
              </w:rPr>
              <w:t>，</w:t>
            </w:r>
            <w:r w:rsidRPr="0079530B">
              <w:rPr>
                <w:rFonts w:hAnsi="ＭＳ 明朝" w:hint="eastAsia"/>
                <w:spacing w:val="20"/>
                <w:kern w:val="0"/>
                <w:sz w:val="22"/>
                <w:szCs w:val="22"/>
              </w:rPr>
              <w:t>寄附金募集を</w:t>
            </w:r>
            <w:r w:rsidR="00C76291">
              <w:rPr>
                <w:rFonts w:hAnsi="ＭＳ 明朝" w:hint="eastAsia"/>
                <w:spacing w:val="20"/>
                <w:kern w:val="0"/>
                <w:sz w:val="22"/>
                <w:szCs w:val="22"/>
              </w:rPr>
              <w:t>行いたい</w:t>
            </w:r>
            <w:r w:rsidR="009F7266" w:rsidRPr="0079530B">
              <w:rPr>
                <w:rFonts w:hAnsi="ＭＳ 明朝" w:hint="eastAsia"/>
                <w:spacing w:val="20"/>
                <w:kern w:val="0"/>
                <w:sz w:val="22"/>
                <w:szCs w:val="22"/>
              </w:rPr>
              <w:t>ので</w:t>
            </w:r>
            <w:r w:rsidR="00646B2A">
              <w:rPr>
                <w:rFonts w:hAnsi="ＭＳ 明朝" w:hint="eastAsia"/>
                <w:spacing w:val="20"/>
                <w:kern w:val="0"/>
                <w:sz w:val="22"/>
                <w:szCs w:val="22"/>
              </w:rPr>
              <w:t>，</w:t>
            </w:r>
            <w:r w:rsidRPr="0079530B">
              <w:rPr>
                <w:rFonts w:hAnsi="ＭＳ 明朝" w:hint="eastAsia"/>
                <w:spacing w:val="20"/>
                <w:kern w:val="0"/>
                <w:sz w:val="22"/>
                <w:szCs w:val="22"/>
              </w:rPr>
              <w:t>承認</w:t>
            </w:r>
            <w:r w:rsidR="00C76291">
              <w:rPr>
                <w:rFonts w:hAnsi="ＭＳ 明朝" w:hint="eastAsia"/>
                <w:spacing w:val="20"/>
                <w:kern w:val="0"/>
                <w:sz w:val="22"/>
                <w:szCs w:val="22"/>
              </w:rPr>
              <w:t>願います</w:t>
            </w:r>
            <w:r w:rsidRPr="0079530B">
              <w:rPr>
                <w:rFonts w:hAnsi="ＭＳ 明朝" w:hint="eastAsia"/>
                <w:spacing w:val="20"/>
                <w:kern w:val="0"/>
                <w:sz w:val="22"/>
                <w:szCs w:val="22"/>
              </w:rPr>
              <w:t>。</w:t>
            </w:r>
          </w:p>
        </w:tc>
      </w:tr>
      <w:tr w:rsidR="007B3A80" w:rsidRPr="00E26C71">
        <w:trPr>
          <w:trHeight w:val="705"/>
        </w:trPr>
        <w:tc>
          <w:tcPr>
            <w:tcW w:w="1995" w:type="dxa"/>
            <w:vAlign w:val="center"/>
          </w:tcPr>
          <w:p w:rsidR="007B3A80" w:rsidRPr="00E26C71" w:rsidRDefault="00E26C71" w:rsidP="00E26C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団　 体　 名</w:t>
            </w:r>
          </w:p>
        </w:tc>
        <w:tc>
          <w:tcPr>
            <w:tcW w:w="6825" w:type="dxa"/>
            <w:vAlign w:val="center"/>
          </w:tcPr>
          <w:p w:rsidR="007B3A80" w:rsidRPr="00E26C71" w:rsidRDefault="007B3A80" w:rsidP="00E26C71">
            <w:pPr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B3A80" w:rsidRPr="00E26C71">
        <w:trPr>
          <w:trHeight w:val="705"/>
        </w:trPr>
        <w:tc>
          <w:tcPr>
            <w:tcW w:w="1995" w:type="dxa"/>
            <w:vAlign w:val="center"/>
          </w:tcPr>
          <w:p w:rsidR="00C76291" w:rsidRDefault="00C76291" w:rsidP="00E26C7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7B3A80" w:rsidRDefault="00E26C71" w:rsidP="00E26C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目　　　　</w:t>
            </w:r>
            <w:r w:rsidR="007B3A80" w:rsidRPr="00E26C71">
              <w:rPr>
                <w:rFonts w:hint="eastAsia"/>
                <w:sz w:val="22"/>
                <w:szCs w:val="22"/>
              </w:rPr>
              <w:t>的</w:t>
            </w:r>
          </w:p>
          <w:p w:rsidR="00C76291" w:rsidRPr="00E26C71" w:rsidRDefault="00C76291" w:rsidP="00E26C7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825" w:type="dxa"/>
            <w:vAlign w:val="center"/>
          </w:tcPr>
          <w:p w:rsidR="007B3A80" w:rsidRPr="00E26C71" w:rsidRDefault="007B3A80" w:rsidP="00E26C71">
            <w:pPr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B3A80" w:rsidRPr="00E26C71">
        <w:trPr>
          <w:trHeight w:val="705"/>
        </w:trPr>
        <w:tc>
          <w:tcPr>
            <w:tcW w:w="1995" w:type="dxa"/>
            <w:vAlign w:val="center"/>
          </w:tcPr>
          <w:p w:rsidR="007B3A80" w:rsidRPr="00E26C71" w:rsidRDefault="007B3A80" w:rsidP="00E26C7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>期</w:t>
            </w:r>
            <w:r w:rsidR="00E26C71">
              <w:rPr>
                <w:rFonts w:hint="eastAsia"/>
                <w:sz w:val="22"/>
                <w:szCs w:val="22"/>
              </w:rPr>
              <w:t xml:space="preserve">　　　　</w:t>
            </w:r>
            <w:r w:rsidRPr="00E26C71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6825" w:type="dxa"/>
            <w:vAlign w:val="center"/>
          </w:tcPr>
          <w:p w:rsidR="007B3A80" w:rsidRPr="00E26C71" w:rsidRDefault="00316045" w:rsidP="00E26C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E26C71">
              <w:rPr>
                <w:rFonts w:hint="eastAsia"/>
                <w:sz w:val="22"/>
                <w:szCs w:val="22"/>
              </w:rPr>
              <w:t xml:space="preserve">　 年　 月　 日（</w:t>
            </w:r>
            <w:r w:rsidR="00C142EB">
              <w:rPr>
                <w:rFonts w:hint="eastAsia"/>
                <w:sz w:val="22"/>
                <w:szCs w:val="22"/>
              </w:rPr>
              <w:t xml:space="preserve">　</w:t>
            </w:r>
            <w:r w:rsidR="00E26C71">
              <w:rPr>
                <w:rFonts w:hint="eastAsia"/>
                <w:sz w:val="22"/>
                <w:szCs w:val="22"/>
              </w:rPr>
              <w:t>）</w:t>
            </w:r>
            <w:r w:rsidR="00C142EB">
              <w:rPr>
                <w:rFonts w:hint="eastAsia"/>
                <w:sz w:val="22"/>
                <w:szCs w:val="22"/>
              </w:rPr>
              <w:t>から</w:t>
            </w:r>
            <w:r w:rsidR="00E26C71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E26C71">
              <w:rPr>
                <w:rFonts w:hint="eastAsia"/>
                <w:sz w:val="22"/>
                <w:szCs w:val="22"/>
              </w:rPr>
              <w:t xml:space="preserve">　 年　 月　 日（　）</w:t>
            </w:r>
            <w:r w:rsidR="00C142EB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7B3A80" w:rsidRPr="00E26C71">
        <w:trPr>
          <w:trHeight w:val="705"/>
        </w:trPr>
        <w:tc>
          <w:tcPr>
            <w:tcW w:w="1995" w:type="dxa"/>
            <w:vAlign w:val="center"/>
          </w:tcPr>
          <w:p w:rsidR="007B3A80" w:rsidRPr="00E26C71" w:rsidRDefault="007B3A80" w:rsidP="00E26C7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>場</w:t>
            </w:r>
            <w:r w:rsidR="00E26C71">
              <w:rPr>
                <w:rFonts w:hint="eastAsia"/>
                <w:sz w:val="22"/>
                <w:szCs w:val="22"/>
              </w:rPr>
              <w:t xml:space="preserve">　　　　</w:t>
            </w:r>
            <w:r w:rsidRPr="00E26C71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825" w:type="dxa"/>
            <w:vAlign w:val="center"/>
          </w:tcPr>
          <w:p w:rsidR="007B3A80" w:rsidRPr="00E26C71" w:rsidRDefault="007B3A80" w:rsidP="00E26C71">
            <w:pPr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B3A80" w:rsidRPr="00E26C71">
        <w:trPr>
          <w:trHeight w:val="705"/>
        </w:trPr>
        <w:tc>
          <w:tcPr>
            <w:tcW w:w="1995" w:type="dxa"/>
            <w:vAlign w:val="center"/>
          </w:tcPr>
          <w:p w:rsidR="00C76291" w:rsidRDefault="00C76291" w:rsidP="00E26C71">
            <w:pPr>
              <w:spacing w:before="120" w:after="120"/>
              <w:jc w:val="center"/>
              <w:rPr>
                <w:kern w:val="0"/>
                <w:sz w:val="22"/>
                <w:szCs w:val="22"/>
              </w:rPr>
            </w:pPr>
          </w:p>
          <w:p w:rsidR="007B3A80" w:rsidRDefault="00E26C71" w:rsidP="00E26C71">
            <w:pPr>
              <w:spacing w:before="120" w:after="120"/>
              <w:jc w:val="center"/>
              <w:rPr>
                <w:kern w:val="0"/>
                <w:sz w:val="22"/>
                <w:szCs w:val="22"/>
              </w:rPr>
            </w:pPr>
            <w:r w:rsidRPr="00316045">
              <w:rPr>
                <w:rFonts w:hint="eastAsia"/>
                <w:spacing w:val="73"/>
                <w:kern w:val="0"/>
                <w:sz w:val="22"/>
                <w:szCs w:val="22"/>
                <w:fitText w:val="1320" w:id="-2115849216"/>
              </w:rPr>
              <w:t>募集</w:t>
            </w:r>
            <w:r w:rsidR="007B3A80" w:rsidRPr="00316045">
              <w:rPr>
                <w:rFonts w:hint="eastAsia"/>
                <w:spacing w:val="73"/>
                <w:kern w:val="0"/>
                <w:sz w:val="22"/>
                <w:szCs w:val="22"/>
                <w:fitText w:val="1320" w:id="-2115849216"/>
              </w:rPr>
              <w:t>方</w:t>
            </w:r>
            <w:r w:rsidR="007B3A80" w:rsidRPr="00316045">
              <w:rPr>
                <w:rFonts w:hint="eastAsia"/>
                <w:spacing w:val="1"/>
                <w:kern w:val="0"/>
                <w:sz w:val="22"/>
                <w:szCs w:val="22"/>
                <w:fitText w:val="1320" w:id="-2115849216"/>
              </w:rPr>
              <w:t>法</w:t>
            </w:r>
          </w:p>
          <w:p w:rsidR="00C76291" w:rsidRPr="00E26C71" w:rsidRDefault="00C76291" w:rsidP="00E26C71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825" w:type="dxa"/>
            <w:vAlign w:val="center"/>
          </w:tcPr>
          <w:p w:rsidR="007B3A80" w:rsidRPr="00E26C71" w:rsidRDefault="007B3A80" w:rsidP="00E26C71">
            <w:pPr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B3A80" w:rsidRPr="00E26C71">
        <w:trPr>
          <w:trHeight w:val="705"/>
        </w:trPr>
        <w:tc>
          <w:tcPr>
            <w:tcW w:w="1995" w:type="dxa"/>
            <w:vAlign w:val="center"/>
          </w:tcPr>
          <w:p w:rsidR="007B3A80" w:rsidRPr="00E26C71" w:rsidRDefault="00FC4B0F" w:rsidP="00E26C7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寄附金目標額</w:t>
            </w:r>
          </w:p>
        </w:tc>
        <w:tc>
          <w:tcPr>
            <w:tcW w:w="6825" w:type="dxa"/>
            <w:vAlign w:val="center"/>
          </w:tcPr>
          <w:p w:rsidR="007B3A80" w:rsidRPr="00E26C71" w:rsidRDefault="007B3A80" w:rsidP="00E26C71">
            <w:pPr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7B3A80" w:rsidRPr="00E26C71">
        <w:trPr>
          <w:trHeight w:val="1616"/>
        </w:trPr>
        <w:tc>
          <w:tcPr>
            <w:tcW w:w="1995" w:type="dxa"/>
            <w:vAlign w:val="center"/>
          </w:tcPr>
          <w:p w:rsidR="00E26C71" w:rsidRDefault="007B3A80" w:rsidP="00E26C7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>その他の参考</w:t>
            </w:r>
          </w:p>
          <w:p w:rsidR="007B3A80" w:rsidRPr="00E26C71" w:rsidRDefault="007B3A80" w:rsidP="00E26C71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>事</w:t>
            </w:r>
            <w:r w:rsidR="00E26C71">
              <w:rPr>
                <w:rFonts w:hint="eastAsia"/>
                <w:sz w:val="22"/>
                <w:szCs w:val="22"/>
              </w:rPr>
              <w:t xml:space="preserve">　　　　</w:t>
            </w:r>
            <w:r w:rsidRPr="00E26C71"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6825" w:type="dxa"/>
            <w:vAlign w:val="center"/>
          </w:tcPr>
          <w:p w:rsidR="007B3A80" w:rsidRPr="00E26C71" w:rsidRDefault="007B3A80" w:rsidP="00E26C71">
            <w:pPr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512E99" w:rsidRDefault="00512E99" w:rsidP="005C06E7">
      <w:pPr>
        <w:spacing w:after="120"/>
        <w:ind w:leftChars="-150" w:hangingChars="150" w:hanging="315"/>
      </w:pPr>
    </w:p>
    <w:tbl>
      <w:tblPr>
        <w:tblStyle w:val="a5"/>
        <w:tblpPr w:leftFromText="142" w:rightFromText="142" w:vertAnchor="text" w:horzAnchor="margin" w:tblpXSpec="right" w:tblpY="128"/>
        <w:tblW w:w="0" w:type="auto"/>
        <w:tblLook w:val="01E0" w:firstRow="1" w:lastRow="1" w:firstColumn="1" w:lastColumn="1" w:noHBand="0" w:noVBand="0"/>
      </w:tblPr>
      <w:tblGrid>
        <w:gridCol w:w="426"/>
        <w:gridCol w:w="907"/>
        <w:gridCol w:w="426"/>
        <w:gridCol w:w="907"/>
        <w:gridCol w:w="426"/>
        <w:gridCol w:w="907"/>
        <w:gridCol w:w="426"/>
        <w:gridCol w:w="907"/>
      </w:tblGrid>
      <w:tr w:rsidR="00942CDA" w:rsidTr="00942CDA">
        <w:trPr>
          <w:trHeight w:hRule="exact" w:val="113"/>
        </w:trPr>
        <w:tc>
          <w:tcPr>
            <w:tcW w:w="426" w:type="dxa"/>
            <w:vMerge w:val="restart"/>
            <w:vAlign w:val="center"/>
          </w:tcPr>
          <w:p w:rsidR="00942CDA" w:rsidRDefault="00942CDA" w:rsidP="00942CDA">
            <w:pPr>
              <w:jc w:val="center"/>
            </w:pPr>
            <w:r>
              <w:rPr>
                <w:rFonts w:hint="eastAsia"/>
              </w:rPr>
              <w:lastRenderedPageBreak/>
              <w:t>課</w:t>
            </w:r>
          </w:p>
          <w:p w:rsidR="00942CDA" w:rsidRDefault="00942CDA" w:rsidP="00942CDA">
            <w:pPr>
              <w:jc w:val="center"/>
            </w:pPr>
          </w:p>
          <w:p w:rsidR="00942CDA" w:rsidRDefault="00942CDA" w:rsidP="00942CDA">
            <w:pPr>
              <w:jc w:val="center"/>
            </w:pPr>
            <w:r>
              <w:rPr>
                <w:rFonts w:hint="eastAsia"/>
              </w:rPr>
              <w:t>長</w:t>
            </w:r>
          </w:p>
        </w:tc>
        <w:tc>
          <w:tcPr>
            <w:tcW w:w="907" w:type="dxa"/>
            <w:vMerge w:val="restart"/>
          </w:tcPr>
          <w:p w:rsidR="00942CDA" w:rsidRDefault="00942CDA" w:rsidP="00942CDA"/>
        </w:tc>
        <w:tc>
          <w:tcPr>
            <w:tcW w:w="426" w:type="dxa"/>
            <w:vMerge w:val="restart"/>
            <w:vAlign w:val="center"/>
          </w:tcPr>
          <w:p w:rsidR="00942CDA" w:rsidRDefault="00942CDA" w:rsidP="00942CDA">
            <w:pPr>
              <w:jc w:val="center"/>
            </w:pPr>
            <w:r>
              <w:rPr>
                <w:rFonts w:hint="eastAsia"/>
              </w:rPr>
              <w:t>班</w:t>
            </w:r>
          </w:p>
          <w:p w:rsidR="00942CDA" w:rsidRDefault="00942CDA" w:rsidP="00942CDA">
            <w:pPr>
              <w:jc w:val="center"/>
            </w:pPr>
          </w:p>
          <w:p w:rsidR="00942CDA" w:rsidRDefault="00942CDA" w:rsidP="00942CDA">
            <w:pPr>
              <w:jc w:val="center"/>
            </w:pPr>
            <w:r>
              <w:rPr>
                <w:rFonts w:hint="eastAsia"/>
              </w:rPr>
              <w:t>長</w:t>
            </w:r>
          </w:p>
        </w:tc>
        <w:tc>
          <w:tcPr>
            <w:tcW w:w="907" w:type="dxa"/>
            <w:vMerge w:val="restart"/>
          </w:tcPr>
          <w:p w:rsidR="00942CDA" w:rsidRDefault="00942CDA" w:rsidP="00942CDA"/>
        </w:tc>
        <w:tc>
          <w:tcPr>
            <w:tcW w:w="426" w:type="dxa"/>
            <w:vMerge w:val="restart"/>
            <w:vAlign w:val="center"/>
          </w:tcPr>
          <w:p w:rsidR="00942CDA" w:rsidRDefault="00942CDA" w:rsidP="00942CDA">
            <w:pPr>
              <w:jc w:val="center"/>
            </w:pPr>
            <w:r>
              <w:rPr>
                <w:rFonts w:hint="eastAsia"/>
              </w:rPr>
              <w:t>主　査</w:t>
            </w:r>
          </w:p>
        </w:tc>
        <w:tc>
          <w:tcPr>
            <w:tcW w:w="907" w:type="dxa"/>
            <w:vMerge w:val="restart"/>
          </w:tcPr>
          <w:p w:rsidR="00942CDA" w:rsidRDefault="00942CDA" w:rsidP="00942CDA"/>
        </w:tc>
        <w:tc>
          <w:tcPr>
            <w:tcW w:w="42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942CDA" w:rsidRDefault="00942CDA" w:rsidP="00942CDA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</w:tcPr>
          <w:p w:rsidR="00942CDA" w:rsidRDefault="00942CDA" w:rsidP="00942CDA"/>
        </w:tc>
      </w:tr>
      <w:tr w:rsidR="00942CDA" w:rsidTr="00942CDA">
        <w:trPr>
          <w:trHeight w:val="873"/>
        </w:trPr>
        <w:tc>
          <w:tcPr>
            <w:tcW w:w="426" w:type="dxa"/>
            <w:vMerge/>
          </w:tcPr>
          <w:p w:rsidR="00942CDA" w:rsidRDefault="00942CDA" w:rsidP="00942CDA"/>
        </w:tc>
        <w:tc>
          <w:tcPr>
            <w:tcW w:w="907" w:type="dxa"/>
            <w:vMerge/>
          </w:tcPr>
          <w:p w:rsidR="00942CDA" w:rsidRDefault="00942CDA" w:rsidP="00942CDA"/>
        </w:tc>
        <w:tc>
          <w:tcPr>
            <w:tcW w:w="426" w:type="dxa"/>
            <w:vMerge/>
          </w:tcPr>
          <w:p w:rsidR="00942CDA" w:rsidRDefault="00942CDA" w:rsidP="00942CDA"/>
        </w:tc>
        <w:tc>
          <w:tcPr>
            <w:tcW w:w="907" w:type="dxa"/>
            <w:vMerge/>
          </w:tcPr>
          <w:p w:rsidR="00942CDA" w:rsidRDefault="00942CDA" w:rsidP="00942CDA"/>
        </w:tc>
        <w:tc>
          <w:tcPr>
            <w:tcW w:w="426" w:type="dxa"/>
            <w:vMerge/>
          </w:tcPr>
          <w:p w:rsidR="00942CDA" w:rsidRDefault="00942CDA" w:rsidP="00942CDA"/>
        </w:tc>
        <w:tc>
          <w:tcPr>
            <w:tcW w:w="907" w:type="dxa"/>
            <w:vMerge/>
          </w:tcPr>
          <w:p w:rsidR="00942CDA" w:rsidRDefault="00942CDA" w:rsidP="00942CDA"/>
        </w:tc>
        <w:tc>
          <w:tcPr>
            <w:tcW w:w="426" w:type="dxa"/>
            <w:shd w:val="clear" w:color="auto" w:fill="auto"/>
            <w:vAlign w:val="center"/>
          </w:tcPr>
          <w:p w:rsidR="00942CDA" w:rsidRDefault="00942CDA" w:rsidP="00942CDA">
            <w:r>
              <w:rPr>
                <w:rFonts w:hint="eastAsia"/>
              </w:rPr>
              <w:t>受</w:t>
            </w:r>
          </w:p>
          <w:p w:rsidR="00942CDA" w:rsidRDefault="00942CDA" w:rsidP="00942CDA"/>
          <w:p w:rsidR="00942CDA" w:rsidRDefault="00942CDA" w:rsidP="00942CDA">
            <w:r>
              <w:rPr>
                <w:rFonts w:hint="eastAsia"/>
              </w:rPr>
              <w:t>付</w:t>
            </w:r>
          </w:p>
        </w:tc>
        <w:tc>
          <w:tcPr>
            <w:tcW w:w="907" w:type="dxa"/>
          </w:tcPr>
          <w:p w:rsidR="00942CDA" w:rsidRDefault="00942CDA" w:rsidP="00942CDA"/>
        </w:tc>
      </w:tr>
    </w:tbl>
    <w:p w:rsidR="00512E99" w:rsidRDefault="00512E99" w:rsidP="00512E99">
      <w:pPr>
        <w:spacing w:after="120"/>
        <w:ind w:leftChars="-150" w:hangingChars="150" w:hanging="315"/>
      </w:pPr>
    </w:p>
    <w:p w:rsidR="00942CDA" w:rsidRDefault="00942CDA" w:rsidP="00512E99">
      <w:pPr>
        <w:spacing w:after="120"/>
        <w:ind w:leftChars="-150" w:hangingChars="150" w:hanging="315"/>
      </w:pPr>
    </w:p>
    <w:p w:rsidR="00512E99" w:rsidRDefault="00512E99" w:rsidP="00512E99">
      <w:pPr>
        <w:spacing w:after="120"/>
        <w:ind w:leftChars="-150" w:hangingChars="150" w:hanging="315"/>
      </w:pPr>
    </w:p>
    <w:p w:rsidR="007B3A80" w:rsidRPr="00E26C71" w:rsidRDefault="007B3A80" w:rsidP="00512E99">
      <w:pPr>
        <w:spacing w:after="120"/>
        <w:ind w:leftChars="-150" w:left="15" w:hangingChars="150" w:hanging="330"/>
        <w:rPr>
          <w:sz w:val="22"/>
          <w:szCs w:val="22"/>
        </w:rPr>
      </w:pPr>
      <w:r w:rsidRPr="00E26C71">
        <w:rPr>
          <w:rFonts w:hint="eastAsia"/>
          <w:sz w:val="22"/>
          <w:szCs w:val="22"/>
        </w:rPr>
        <w:t>様式</w:t>
      </w:r>
      <w:r w:rsidR="00C76291">
        <w:rPr>
          <w:rFonts w:hint="eastAsia"/>
          <w:sz w:val="22"/>
          <w:szCs w:val="22"/>
        </w:rPr>
        <w:t>第</w:t>
      </w:r>
      <w:r w:rsidR="00674ECD">
        <w:rPr>
          <w:rFonts w:hint="eastAsia"/>
          <w:sz w:val="22"/>
          <w:szCs w:val="22"/>
        </w:rPr>
        <w:t>１０</w:t>
      </w:r>
      <w:r w:rsidR="00C76291">
        <w:rPr>
          <w:rFonts w:hint="eastAsia"/>
          <w:sz w:val="22"/>
          <w:szCs w:val="22"/>
        </w:rPr>
        <w:t>号</w:t>
      </w:r>
      <w:r w:rsidR="00FC4B0F">
        <w:rPr>
          <w:rFonts w:hint="eastAsia"/>
          <w:sz w:val="22"/>
          <w:szCs w:val="22"/>
        </w:rPr>
        <w:t>（第９条関係）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1680"/>
        <w:gridCol w:w="2777"/>
        <w:gridCol w:w="1633"/>
      </w:tblGrid>
      <w:tr w:rsidR="007B3A80" w:rsidRPr="00E26C71">
        <w:tc>
          <w:tcPr>
            <w:tcW w:w="8820" w:type="dxa"/>
            <w:gridSpan w:val="4"/>
          </w:tcPr>
          <w:p w:rsidR="007B3A80" w:rsidRPr="00E26C71" w:rsidRDefault="007B3A80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  <w:p w:rsidR="007B3A80" w:rsidRPr="00D17A09" w:rsidRDefault="007B3A80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17A09">
              <w:rPr>
                <w:rFonts w:hint="eastAsia"/>
                <w:spacing w:val="105"/>
                <w:sz w:val="28"/>
                <w:szCs w:val="28"/>
              </w:rPr>
              <w:t>寄附金収支報告</w:t>
            </w:r>
            <w:r w:rsidRPr="00D17A09">
              <w:rPr>
                <w:rFonts w:hint="eastAsia"/>
                <w:sz w:val="28"/>
                <w:szCs w:val="28"/>
              </w:rPr>
              <w:t>書</w:t>
            </w:r>
          </w:p>
          <w:p w:rsidR="00646B2A" w:rsidRDefault="00316045" w:rsidP="00646B2A">
            <w:pPr>
              <w:spacing w:line="480" w:lineRule="auto"/>
              <w:ind w:firstLineChars="2400" w:firstLine="52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646B2A" w:rsidRPr="003F06E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646B2A" w:rsidRDefault="00E162DA" w:rsidP="00646B2A">
            <w:pPr>
              <w:ind w:firstLineChars="500" w:firstLine="1100"/>
            </w:pPr>
            <w:r>
              <w:rPr>
                <w:rFonts w:hint="eastAsia"/>
                <w:sz w:val="22"/>
                <w:szCs w:val="22"/>
              </w:rPr>
              <w:t>長崎大学</w:t>
            </w:r>
            <w:r w:rsidR="00C32AB9">
              <w:rPr>
                <w:rFonts w:hint="eastAsia"/>
                <w:sz w:val="22"/>
                <w:szCs w:val="22"/>
              </w:rPr>
              <w:t>担当理事</w:t>
            </w:r>
            <w:r w:rsidR="00646B2A" w:rsidRPr="00820388">
              <w:rPr>
                <w:rFonts w:hint="eastAsia"/>
                <w:sz w:val="22"/>
                <w:szCs w:val="22"/>
              </w:rPr>
              <w:t xml:space="preserve">　殿</w:t>
            </w:r>
          </w:p>
          <w:p w:rsidR="00646B2A" w:rsidRDefault="00646B2A">
            <w:pPr>
              <w:spacing w:line="480" w:lineRule="auto"/>
              <w:rPr>
                <w:sz w:val="22"/>
                <w:szCs w:val="22"/>
              </w:rPr>
            </w:pPr>
          </w:p>
          <w:p w:rsidR="00646B2A" w:rsidRPr="00E5702B" w:rsidRDefault="00674ECD" w:rsidP="00674ECD">
            <w:pPr>
              <w:ind w:right="6" w:firstLineChars="1400" w:firstLine="30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316045">
              <w:rPr>
                <w:rFonts w:hint="eastAsia"/>
                <w:spacing w:val="165"/>
                <w:kern w:val="0"/>
                <w:sz w:val="22"/>
                <w:szCs w:val="22"/>
                <w:fitText w:val="1320" w:id="-1989416447"/>
              </w:rPr>
              <w:t>団体</w:t>
            </w:r>
            <w:r w:rsidRPr="00316045">
              <w:rPr>
                <w:rFonts w:hint="eastAsia"/>
                <w:kern w:val="0"/>
                <w:sz w:val="22"/>
                <w:szCs w:val="22"/>
                <w:fitText w:val="1320" w:id="-1989416447"/>
              </w:rPr>
              <w:t>名</w:t>
            </w:r>
            <w:r w:rsidR="00646B2A">
              <w:rPr>
                <w:rFonts w:hint="eastAsia"/>
                <w:sz w:val="22"/>
                <w:szCs w:val="22"/>
              </w:rPr>
              <w:t xml:space="preserve">  </w:t>
            </w:r>
            <w:r w:rsidR="00646B2A" w:rsidRPr="00E5702B">
              <w:rPr>
                <w:rFonts w:hint="eastAsia"/>
                <w:sz w:val="22"/>
                <w:szCs w:val="22"/>
                <w:u w:val="single"/>
              </w:rPr>
              <w:t xml:space="preserve">　　　　　　　　</w:t>
            </w:r>
            <w:r w:rsidR="00646B2A">
              <w:rPr>
                <w:rFonts w:hint="eastAsia"/>
                <w:sz w:val="22"/>
                <w:szCs w:val="22"/>
                <w:u w:val="single"/>
              </w:rPr>
              <w:t xml:space="preserve">　 </w:t>
            </w:r>
            <w:r w:rsidR="00646B2A" w:rsidRPr="00E5702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646B2A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="00646B2A" w:rsidRPr="00E5702B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646B2A" w:rsidRPr="00855B1B">
              <w:rPr>
                <w:rFonts w:hint="eastAsia"/>
                <w:sz w:val="22"/>
                <w:szCs w:val="22"/>
              </w:rPr>
              <w:t xml:space="preserve">　</w:t>
            </w:r>
          </w:p>
          <w:p w:rsidR="00646B2A" w:rsidRPr="00855B1B" w:rsidRDefault="00646B2A" w:rsidP="00646B2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:rsidR="00646B2A" w:rsidRPr="00E5702B" w:rsidRDefault="00646B2A" w:rsidP="00942CDA">
            <w:pPr>
              <w:ind w:firstLineChars="1400" w:firstLine="3836"/>
              <w:jc w:val="right"/>
              <w:rPr>
                <w:sz w:val="22"/>
                <w:szCs w:val="22"/>
                <w:lang w:eastAsia="zh-CN"/>
              </w:rPr>
            </w:pPr>
            <w:r w:rsidRPr="00316045">
              <w:rPr>
                <w:rFonts w:hint="eastAsia"/>
                <w:spacing w:val="27"/>
                <w:kern w:val="0"/>
                <w:sz w:val="22"/>
                <w:szCs w:val="22"/>
                <w:fitText w:val="1320" w:id="-2115810303"/>
                <w:lang w:eastAsia="zh-CN"/>
              </w:rPr>
              <w:t>代表責任</w:t>
            </w:r>
            <w:r w:rsidRPr="00316045">
              <w:rPr>
                <w:rFonts w:hint="eastAsia"/>
                <w:spacing w:val="2"/>
                <w:kern w:val="0"/>
                <w:sz w:val="22"/>
                <w:szCs w:val="22"/>
                <w:fitText w:val="1320" w:id="-2115810303"/>
                <w:lang w:eastAsia="zh-CN"/>
              </w:rPr>
              <w:t>者</w:t>
            </w:r>
            <w:r w:rsidRPr="00E5702B">
              <w:rPr>
                <w:rFonts w:hint="eastAsia"/>
                <w:sz w:val="22"/>
                <w:szCs w:val="22"/>
                <w:lang w:eastAsia="zh-CN"/>
              </w:rPr>
              <w:t xml:space="preserve">  </w:t>
            </w:r>
            <w:r w:rsidRPr="00E5702B">
              <w:rPr>
                <w:rFonts w:hint="eastAsia"/>
                <w:sz w:val="22"/>
                <w:szCs w:val="22"/>
                <w:u w:val="single"/>
                <w:lang w:eastAsia="zh-CN"/>
              </w:rPr>
              <w:t xml:space="preserve"> 　　　　 学部　  　　学年</w:t>
            </w:r>
            <w:r w:rsidRPr="00855B1B">
              <w:rPr>
                <w:rFonts w:hint="eastAsia"/>
                <w:sz w:val="22"/>
                <w:szCs w:val="22"/>
                <w:lang w:eastAsia="zh-CN"/>
              </w:rPr>
              <w:t xml:space="preserve">　</w:t>
            </w:r>
          </w:p>
          <w:p w:rsidR="00674ECD" w:rsidRDefault="00674ECD" w:rsidP="00646B2A">
            <w:pPr>
              <w:ind w:firstLineChars="2450" w:firstLine="5390"/>
              <w:jc w:val="right"/>
              <w:rPr>
                <w:sz w:val="22"/>
                <w:szCs w:val="22"/>
                <w:u w:val="single"/>
              </w:rPr>
            </w:pPr>
          </w:p>
          <w:p w:rsidR="00646B2A" w:rsidRDefault="00646B2A" w:rsidP="00646B2A">
            <w:pPr>
              <w:ind w:firstLineChars="2450" w:firstLine="5390"/>
              <w:jc w:val="right"/>
              <w:rPr>
                <w:sz w:val="22"/>
                <w:szCs w:val="22"/>
                <w:u w:val="single"/>
                <w:lang w:eastAsia="zh-TW"/>
              </w:rPr>
            </w:pPr>
            <w:r w:rsidRPr="00E5702B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氏名 </w:t>
            </w:r>
            <w:r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  </w:t>
            </w:r>
            <w:r w:rsidRPr="00E5702B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 　　　　　　　　印</w:t>
            </w:r>
            <w:r w:rsidRPr="00855B1B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46B2A" w:rsidRDefault="00646B2A" w:rsidP="00646B2A">
            <w:pPr>
              <w:jc w:val="right"/>
              <w:rPr>
                <w:kern w:val="0"/>
                <w:sz w:val="22"/>
                <w:szCs w:val="22"/>
                <w:lang w:eastAsia="zh-TW"/>
              </w:rPr>
            </w:pPr>
          </w:p>
          <w:p w:rsidR="00646B2A" w:rsidRDefault="00C142EB" w:rsidP="00646B2A">
            <w:pPr>
              <w:jc w:val="right"/>
              <w:rPr>
                <w:sz w:val="22"/>
                <w:szCs w:val="22"/>
                <w:lang w:eastAsia="zh-TW"/>
              </w:rPr>
            </w:pPr>
            <w:r w:rsidRPr="00316045">
              <w:rPr>
                <w:rFonts w:hint="eastAsia"/>
                <w:spacing w:val="73"/>
                <w:kern w:val="0"/>
                <w:sz w:val="22"/>
                <w:szCs w:val="22"/>
                <w:fitText w:val="1320" w:id="-2056034816"/>
              </w:rPr>
              <w:t>顧問教</w:t>
            </w:r>
            <w:r w:rsidRPr="00316045">
              <w:rPr>
                <w:rFonts w:hint="eastAsia"/>
                <w:spacing w:val="1"/>
                <w:kern w:val="0"/>
                <w:sz w:val="22"/>
                <w:szCs w:val="22"/>
                <w:fitText w:val="1320" w:id="-2056034816"/>
              </w:rPr>
              <w:t>員</w:t>
            </w:r>
            <w:r w:rsidR="00646B2A" w:rsidRPr="007554EF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  <w:r w:rsidR="00646B2A" w:rsidRPr="00855B1B">
              <w:rPr>
                <w:rFonts w:hint="eastAsia"/>
                <w:sz w:val="22"/>
                <w:szCs w:val="22"/>
                <w:u w:val="single"/>
                <w:lang w:eastAsia="zh-TW"/>
              </w:rPr>
              <w:t>氏名　    　　　　　　　印</w:t>
            </w:r>
            <w:r w:rsidR="00646B2A" w:rsidRPr="00855B1B">
              <w:rPr>
                <w:rFonts w:hint="eastAsia"/>
                <w:sz w:val="22"/>
                <w:szCs w:val="22"/>
                <w:lang w:eastAsia="zh-TW"/>
              </w:rPr>
              <w:t xml:space="preserve">　</w:t>
            </w:r>
          </w:p>
          <w:p w:rsidR="00646B2A" w:rsidRDefault="00646B2A">
            <w:pPr>
              <w:spacing w:line="480" w:lineRule="auto"/>
              <w:rPr>
                <w:sz w:val="22"/>
                <w:szCs w:val="22"/>
              </w:rPr>
            </w:pPr>
          </w:p>
          <w:p w:rsidR="007B3A80" w:rsidRDefault="007B3A80">
            <w:pPr>
              <w:spacing w:line="480" w:lineRule="auto"/>
              <w:rPr>
                <w:rFonts w:hAnsi="ＭＳ 明朝"/>
                <w:spacing w:val="20"/>
                <w:kern w:val="0"/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 xml:space="preserve">　</w:t>
            </w:r>
            <w:r w:rsidR="00E26C71" w:rsidRPr="0079530B">
              <w:rPr>
                <w:rFonts w:hAnsi="ＭＳ 明朝" w:hint="eastAsia"/>
                <w:spacing w:val="20"/>
                <w:kern w:val="0"/>
                <w:sz w:val="22"/>
                <w:szCs w:val="22"/>
              </w:rPr>
              <w:t>先般の</w:t>
            </w:r>
            <w:r w:rsidRPr="0079530B">
              <w:rPr>
                <w:rFonts w:hAnsi="ＭＳ 明朝" w:hint="eastAsia"/>
                <w:spacing w:val="20"/>
                <w:kern w:val="0"/>
                <w:sz w:val="22"/>
                <w:szCs w:val="22"/>
              </w:rPr>
              <w:t>寄附金募集</w:t>
            </w:r>
            <w:r w:rsidR="00E26C71" w:rsidRPr="0079530B">
              <w:rPr>
                <w:rFonts w:hAnsi="ＭＳ 明朝" w:hint="eastAsia"/>
                <w:spacing w:val="20"/>
                <w:kern w:val="0"/>
                <w:sz w:val="22"/>
                <w:szCs w:val="22"/>
              </w:rPr>
              <w:t>が終了しましたので，</w:t>
            </w:r>
            <w:r w:rsidR="009F7266" w:rsidRPr="0079530B">
              <w:rPr>
                <w:rFonts w:hAnsi="ＭＳ 明朝" w:hint="eastAsia"/>
                <w:spacing w:val="20"/>
                <w:kern w:val="0"/>
                <w:sz w:val="22"/>
                <w:szCs w:val="22"/>
              </w:rPr>
              <w:t>下記のとおり報告</w:t>
            </w:r>
            <w:r w:rsidRPr="0079530B">
              <w:rPr>
                <w:rFonts w:hAnsi="ＭＳ 明朝" w:hint="eastAsia"/>
                <w:spacing w:val="20"/>
                <w:kern w:val="0"/>
                <w:sz w:val="22"/>
                <w:szCs w:val="22"/>
              </w:rPr>
              <w:t>します。</w:t>
            </w:r>
          </w:p>
          <w:p w:rsidR="00E26C71" w:rsidRDefault="00E26C71" w:rsidP="00E26C71">
            <w:pPr>
              <w:jc w:val="center"/>
            </w:pPr>
            <w:r>
              <w:rPr>
                <w:rFonts w:hint="eastAsia"/>
              </w:rPr>
              <w:t>収 支 計 算 書</w:t>
            </w:r>
          </w:p>
          <w:p w:rsidR="00E26C71" w:rsidRPr="00E26C71" w:rsidRDefault="00E26C71" w:rsidP="00E26C71">
            <w:pPr>
              <w:jc w:val="center"/>
            </w:pPr>
          </w:p>
        </w:tc>
      </w:tr>
      <w:tr w:rsidR="007B3A80" w:rsidRPr="00E26C71">
        <w:tc>
          <w:tcPr>
            <w:tcW w:w="4410" w:type="dxa"/>
            <w:gridSpan w:val="2"/>
          </w:tcPr>
          <w:p w:rsidR="007B3A80" w:rsidRPr="00E26C71" w:rsidRDefault="007B3A80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E26C71">
              <w:rPr>
                <w:rFonts w:hint="eastAsia"/>
                <w:spacing w:val="1050"/>
                <w:sz w:val="22"/>
                <w:szCs w:val="22"/>
              </w:rPr>
              <w:t>収</w:t>
            </w:r>
            <w:r w:rsidRPr="00E26C71">
              <w:rPr>
                <w:rFonts w:hint="eastAsia"/>
                <w:sz w:val="22"/>
                <w:szCs w:val="22"/>
              </w:rPr>
              <w:t>入</w:t>
            </w:r>
          </w:p>
        </w:tc>
        <w:tc>
          <w:tcPr>
            <w:tcW w:w="4410" w:type="dxa"/>
            <w:gridSpan w:val="2"/>
            <w:vAlign w:val="center"/>
          </w:tcPr>
          <w:p w:rsidR="007B3A80" w:rsidRPr="00E26C71" w:rsidRDefault="007B3A80">
            <w:pPr>
              <w:jc w:val="center"/>
              <w:rPr>
                <w:sz w:val="22"/>
                <w:szCs w:val="22"/>
              </w:rPr>
            </w:pPr>
            <w:r w:rsidRPr="00E26C71">
              <w:rPr>
                <w:rFonts w:hint="eastAsia"/>
                <w:spacing w:val="1050"/>
                <w:sz w:val="22"/>
                <w:szCs w:val="22"/>
              </w:rPr>
              <w:t>支</w:t>
            </w:r>
            <w:r w:rsidRPr="00E26C71">
              <w:rPr>
                <w:rFonts w:hint="eastAsia"/>
                <w:sz w:val="22"/>
                <w:szCs w:val="22"/>
              </w:rPr>
              <w:t>出</w:t>
            </w:r>
          </w:p>
        </w:tc>
      </w:tr>
      <w:tr w:rsidR="007B3A80" w:rsidRPr="00E26C71">
        <w:trPr>
          <w:cantSplit/>
          <w:trHeight w:val="518"/>
        </w:trPr>
        <w:tc>
          <w:tcPr>
            <w:tcW w:w="2730" w:type="dxa"/>
            <w:tcBorders>
              <w:bottom w:val="nil"/>
            </w:tcBorders>
            <w:vAlign w:val="center"/>
          </w:tcPr>
          <w:p w:rsidR="007B3A80" w:rsidRPr="00E26C71" w:rsidRDefault="007B3A80">
            <w:pPr>
              <w:jc w:val="center"/>
              <w:rPr>
                <w:sz w:val="22"/>
                <w:szCs w:val="22"/>
              </w:rPr>
            </w:pPr>
            <w:r w:rsidRPr="00E26C71">
              <w:rPr>
                <w:rFonts w:hint="eastAsia"/>
                <w:spacing w:val="840"/>
                <w:sz w:val="22"/>
                <w:szCs w:val="22"/>
              </w:rPr>
              <w:t>摘</w:t>
            </w:r>
            <w:r w:rsidRPr="00E26C71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7B3A80" w:rsidRPr="00E26C71" w:rsidRDefault="007B3A80">
            <w:pPr>
              <w:jc w:val="distribute"/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>金額</w:t>
            </w:r>
          </w:p>
        </w:tc>
        <w:tc>
          <w:tcPr>
            <w:tcW w:w="2777" w:type="dxa"/>
            <w:tcBorders>
              <w:bottom w:val="nil"/>
            </w:tcBorders>
            <w:vAlign w:val="center"/>
          </w:tcPr>
          <w:p w:rsidR="007B3A80" w:rsidRPr="00E26C71" w:rsidRDefault="007B3A80">
            <w:pPr>
              <w:jc w:val="center"/>
              <w:rPr>
                <w:sz w:val="22"/>
                <w:szCs w:val="22"/>
              </w:rPr>
            </w:pPr>
            <w:r w:rsidRPr="00E26C71">
              <w:rPr>
                <w:rFonts w:hint="eastAsia"/>
                <w:spacing w:val="840"/>
                <w:sz w:val="22"/>
                <w:szCs w:val="22"/>
              </w:rPr>
              <w:t>摘</w:t>
            </w:r>
            <w:r w:rsidRPr="00E26C71">
              <w:rPr>
                <w:rFonts w:hint="eastAsia"/>
                <w:sz w:val="22"/>
                <w:szCs w:val="22"/>
              </w:rPr>
              <w:t>要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7B3A80" w:rsidRPr="00E26C71" w:rsidRDefault="007B3A80">
            <w:pPr>
              <w:jc w:val="distribute"/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>金額</w:t>
            </w:r>
          </w:p>
        </w:tc>
      </w:tr>
      <w:tr w:rsidR="007B3A80" w:rsidRPr="00E26C71">
        <w:trPr>
          <w:cantSplit/>
          <w:trHeight w:val="3579"/>
        </w:trPr>
        <w:tc>
          <w:tcPr>
            <w:tcW w:w="2730" w:type="dxa"/>
          </w:tcPr>
          <w:p w:rsidR="007B3A80" w:rsidRPr="00E26C71" w:rsidRDefault="007B3A80">
            <w:pPr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 xml:space="preserve">　</w:t>
            </w:r>
          </w:p>
          <w:p w:rsidR="007B3A80" w:rsidRPr="00E26C71" w:rsidRDefault="007B3A80">
            <w:pPr>
              <w:rPr>
                <w:sz w:val="22"/>
                <w:szCs w:val="22"/>
              </w:rPr>
            </w:pPr>
          </w:p>
          <w:p w:rsidR="007B3A80" w:rsidRDefault="007B3A80">
            <w:pPr>
              <w:rPr>
                <w:sz w:val="22"/>
                <w:szCs w:val="22"/>
              </w:rPr>
            </w:pPr>
          </w:p>
          <w:p w:rsidR="00646B2A" w:rsidRDefault="00646B2A">
            <w:pPr>
              <w:rPr>
                <w:sz w:val="22"/>
                <w:szCs w:val="22"/>
              </w:rPr>
            </w:pPr>
          </w:p>
          <w:p w:rsidR="00646B2A" w:rsidRDefault="00646B2A">
            <w:pPr>
              <w:rPr>
                <w:sz w:val="22"/>
                <w:szCs w:val="22"/>
              </w:rPr>
            </w:pPr>
          </w:p>
          <w:p w:rsidR="00646B2A" w:rsidRDefault="00646B2A">
            <w:pPr>
              <w:rPr>
                <w:sz w:val="22"/>
                <w:szCs w:val="22"/>
              </w:rPr>
            </w:pPr>
          </w:p>
          <w:p w:rsidR="00646B2A" w:rsidRDefault="00646B2A">
            <w:pPr>
              <w:rPr>
                <w:sz w:val="22"/>
                <w:szCs w:val="22"/>
              </w:rPr>
            </w:pPr>
          </w:p>
          <w:p w:rsidR="00646B2A" w:rsidRDefault="00646B2A">
            <w:pPr>
              <w:rPr>
                <w:sz w:val="22"/>
                <w:szCs w:val="22"/>
              </w:rPr>
            </w:pPr>
          </w:p>
          <w:p w:rsidR="00646B2A" w:rsidRDefault="00646B2A">
            <w:pPr>
              <w:rPr>
                <w:sz w:val="22"/>
                <w:szCs w:val="22"/>
              </w:rPr>
            </w:pPr>
          </w:p>
          <w:p w:rsidR="00646B2A" w:rsidRDefault="00646B2A">
            <w:pPr>
              <w:rPr>
                <w:sz w:val="22"/>
                <w:szCs w:val="22"/>
              </w:rPr>
            </w:pPr>
          </w:p>
          <w:p w:rsidR="00646B2A" w:rsidRDefault="00646B2A">
            <w:pPr>
              <w:rPr>
                <w:sz w:val="22"/>
                <w:szCs w:val="22"/>
              </w:rPr>
            </w:pPr>
          </w:p>
          <w:p w:rsidR="00646B2A" w:rsidRDefault="00646B2A">
            <w:pPr>
              <w:rPr>
                <w:sz w:val="22"/>
                <w:szCs w:val="22"/>
              </w:rPr>
            </w:pPr>
          </w:p>
          <w:p w:rsidR="00646B2A" w:rsidRDefault="00646B2A">
            <w:pPr>
              <w:rPr>
                <w:sz w:val="22"/>
                <w:szCs w:val="22"/>
              </w:rPr>
            </w:pPr>
          </w:p>
          <w:p w:rsidR="00646B2A" w:rsidRDefault="00646B2A">
            <w:pPr>
              <w:rPr>
                <w:sz w:val="22"/>
                <w:szCs w:val="22"/>
              </w:rPr>
            </w:pPr>
          </w:p>
          <w:p w:rsidR="00646B2A" w:rsidRPr="00E26C71" w:rsidRDefault="00646B2A">
            <w:pPr>
              <w:rPr>
                <w:sz w:val="22"/>
                <w:szCs w:val="22"/>
              </w:rPr>
            </w:pPr>
          </w:p>
        </w:tc>
        <w:tc>
          <w:tcPr>
            <w:tcW w:w="1680" w:type="dxa"/>
          </w:tcPr>
          <w:p w:rsidR="007B3A80" w:rsidRPr="00E26C71" w:rsidRDefault="007B3A80">
            <w:pPr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777" w:type="dxa"/>
          </w:tcPr>
          <w:p w:rsidR="007B3A80" w:rsidRPr="00E26C71" w:rsidRDefault="007B3A80">
            <w:pPr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1633" w:type="dxa"/>
          </w:tcPr>
          <w:p w:rsidR="007B3A80" w:rsidRPr="00E26C71" w:rsidRDefault="007B3A80">
            <w:pPr>
              <w:rPr>
                <w:sz w:val="22"/>
                <w:szCs w:val="22"/>
              </w:rPr>
            </w:pPr>
            <w:r w:rsidRPr="00E26C7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E26C71" w:rsidRPr="00E26C71">
        <w:trPr>
          <w:cantSplit/>
          <w:trHeight w:val="795"/>
        </w:trPr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E26C71" w:rsidRPr="00E26C71" w:rsidRDefault="00E26C71" w:rsidP="00E26C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E26C71" w:rsidRPr="00E26C71" w:rsidRDefault="00E26C71" w:rsidP="00E26C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 円</w:t>
            </w:r>
          </w:p>
        </w:tc>
        <w:tc>
          <w:tcPr>
            <w:tcW w:w="2777" w:type="dxa"/>
            <w:tcBorders>
              <w:bottom w:val="single" w:sz="4" w:space="0" w:color="auto"/>
            </w:tcBorders>
            <w:vAlign w:val="center"/>
          </w:tcPr>
          <w:p w:rsidR="00E26C71" w:rsidRPr="00E26C71" w:rsidRDefault="00E26C71" w:rsidP="00E26C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vAlign w:val="center"/>
          </w:tcPr>
          <w:p w:rsidR="00E26C71" w:rsidRPr="00E26C71" w:rsidRDefault="00E26C71" w:rsidP="00E26C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 円</w:t>
            </w:r>
          </w:p>
        </w:tc>
      </w:tr>
    </w:tbl>
    <w:p w:rsidR="007B3A80" w:rsidRPr="00B87358" w:rsidRDefault="007B3A80" w:rsidP="00C16A46">
      <w:pPr>
        <w:spacing w:after="120"/>
      </w:pPr>
    </w:p>
    <w:sectPr w:rsidR="007B3A80" w:rsidRPr="00B87358" w:rsidSect="00E462B5">
      <w:footerReference w:type="even" r:id="rId6"/>
      <w:footerReference w:type="default" r:id="rId7"/>
      <w:pgSz w:w="11906" w:h="16838" w:code="9"/>
      <w:pgMar w:top="1134" w:right="1588" w:bottom="567" w:left="1588" w:header="284" w:footer="284" w:gutter="0"/>
      <w:pgNumType w:start="3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32C" w:rsidRDefault="00EC532C">
      <w:r>
        <w:separator/>
      </w:r>
    </w:p>
  </w:endnote>
  <w:endnote w:type="continuationSeparator" w:id="0">
    <w:p w:rsidR="00EC532C" w:rsidRDefault="00EC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BA" w:rsidRDefault="00C37443" w:rsidP="00E462B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44B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4BA" w:rsidRDefault="004D44BA" w:rsidP="009214F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4BA" w:rsidRDefault="004D44BA" w:rsidP="009214F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32C" w:rsidRDefault="00EC532C">
      <w:r>
        <w:separator/>
      </w:r>
    </w:p>
  </w:footnote>
  <w:footnote w:type="continuationSeparator" w:id="0">
    <w:p w:rsidR="00EC532C" w:rsidRDefault="00EC5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B3A80"/>
    <w:rsid w:val="00037A97"/>
    <w:rsid w:val="00044F66"/>
    <w:rsid w:val="000A37A7"/>
    <w:rsid w:val="000F18B4"/>
    <w:rsid w:val="00107208"/>
    <w:rsid w:val="00112BF8"/>
    <w:rsid w:val="00130386"/>
    <w:rsid w:val="001424E8"/>
    <w:rsid w:val="0016521F"/>
    <w:rsid w:val="0017574A"/>
    <w:rsid w:val="00183618"/>
    <w:rsid w:val="001C7611"/>
    <w:rsid w:val="001E048E"/>
    <w:rsid w:val="001F3B77"/>
    <w:rsid w:val="001F4C4E"/>
    <w:rsid w:val="00225A4C"/>
    <w:rsid w:val="002471E5"/>
    <w:rsid w:val="0027082F"/>
    <w:rsid w:val="00271C2D"/>
    <w:rsid w:val="00275E11"/>
    <w:rsid w:val="00304476"/>
    <w:rsid w:val="00316045"/>
    <w:rsid w:val="0036324A"/>
    <w:rsid w:val="003A72FA"/>
    <w:rsid w:val="003F06ED"/>
    <w:rsid w:val="00427C9C"/>
    <w:rsid w:val="00430783"/>
    <w:rsid w:val="00431A95"/>
    <w:rsid w:val="00435982"/>
    <w:rsid w:val="004503C5"/>
    <w:rsid w:val="00487D4C"/>
    <w:rsid w:val="004C1F0C"/>
    <w:rsid w:val="004D44BA"/>
    <w:rsid w:val="004F139C"/>
    <w:rsid w:val="00512E99"/>
    <w:rsid w:val="005C06E7"/>
    <w:rsid w:val="006067B9"/>
    <w:rsid w:val="00620566"/>
    <w:rsid w:val="0062074E"/>
    <w:rsid w:val="00646B2A"/>
    <w:rsid w:val="00674ECD"/>
    <w:rsid w:val="00685CB4"/>
    <w:rsid w:val="00694153"/>
    <w:rsid w:val="00717672"/>
    <w:rsid w:val="007554EF"/>
    <w:rsid w:val="00756029"/>
    <w:rsid w:val="0079530B"/>
    <w:rsid w:val="007B3A80"/>
    <w:rsid w:val="007E1C46"/>
    <w:rsid w:val="00813F0B"/>
    <w:rsid w:val="00820388"/>
    <w:rsid w:val="00822604"/>
    <w:rsid w:val="00840B85"/>
    <w:rsid w:val="00855B1B"/>
    <w:rsid w:val="00886C5F"/>
    <w:rsid w:val="00892D5F"/>
    <w:rsid w:val="008A132A"/>
    <w:rsid w:val="008C3E9D"/>
    <w:rsid w:val="008D4FC5"/>
    <w:rsid w:val="008E55A2"/>
    <w:rsid w:val="009214F7"/>
    <w:rsid w:val="009320D1"/>
    <w:rsid w:val="00942CDA"/>
    <w:rsid w:val="00946E86"/>
    <w:rsid w:val="00984C96"/>
    <w:rsid w:val="009A11A6"/>
    <w:rsid w:val="009A7551"/>
    <w:rsid w:val="009B025E"/>
    <w:rsid w:val="009B08C9"/>
    <w:rsid w:val="009D1E44"/>
    <w:rsid w:val="009E322F"/>
    <w:rsid w:val="009F2917"/>
    <w:rsid w:val="009F7266"/>
    <w:rsid w:val="00A330F4"/>
    <w:rsid w:val="00A43234"/>
    <w:rsid w:val="00A43F08"/>
    <w:rsid w:val="00A74FAC"/>
    <w:rsid w:val="00A75F86"/>
    <w:rsid w:val="00A80E3F"/>
    <w:rsid w:val="00AA102C"/>
    <w:rsid w:val="00AC624C"/>
    <w:rsid w:val="00B2452F"/>
    <w:rsid w:val="00B27217"/>
    <w:rsid w:val="00B303C4"/>
    <w:rsid w:val="00B46DAB"/>
    <w:rsid w:val="00B62DDD"/>
    <w:rsid w:val="00B86521"/>
    <w:rsid w:val="00B87358"/>
    <w:rsid w:val="00BA54E7"/>
    <w:rsid w:val="00BF20C6"/>
    <w:rsid w:val="00C10665"/>
    <w:rsid w:val="00C1179B"/>
    <w:rsid w:val="00C142EB"/>
    <w:rsid w:val="00C16A46"/>
    <w:rsid w:val="00C32AB9"/>
    <w:rsid w:val="00C36A00"/>
    <w:rsid w:val="00C37443"/>
    <w:rsid w:val="00C442D2"/>
    <w:rsid w:val="00C56C4F"/>
    <w:rsid w:val="00C76291"/>
    <w:rsid w:val="00CA4927"/>
    <w:rsid w:val="00CF5683"/>
    <w:rsid w:val="00D02E78"/>
    <w:rsid w:val="00D17A09"/>
    <w:rsid w:val="00D33F8C"/>
    <w:rsid w:val="00DE114B"/>
    <w:rsid w:val="00DF08EF"/>
    <w:rsid w:val="00E162DA"/>
    <w:rsid w:val="00E2004A"/>
    <w:rsid w:val="00E26C71"/>
    <w:rsid w:val="00E462B5"/>
    <w:rsid w:val="00E5059B"/>
    <w:rsid w:val="00E5702B"/>
    <w:rsid w:val="00EC532C"/>
    <w:rsid w:val="00ED3C9B"/>
    <w:rsid w:val="00F122DC"/>
    <w:rsid w:val="00F2067A"/>
    <w:rsid w:val="00F345F8"/>
    <w:rsid w:val="00F51275"/>
    <w:rsid w:val="00FA578E"/>
    <w:rsid w:val="00FC4B0F"/>
    <w:rsid w:val="00FE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AFDDA1B1-07F0-4B1C-9462-EC84E655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8B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74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3744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225A4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A74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newRB－EF.dot</Template>
  <TotalTime>9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諸願届様式(2)</vt:lpstr>
      <vt:lpstr>諸願届様式(2)</vt:lpstr>
    </vt:vector>
  </TitlesOfParts>
  <Company>長崎大学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諸願届様式(2)</dc:title>
  <dc:creator>(株)ぎょうせい</dc:creator>
  <cp:lastModifiedBy>今村　美和子</cp:lastModifiedBy>
  <cp:revision>4</cp:revision>
  <cp:lastPrinted>2004-12-20T02:50:00Z</cp:lastPrinted>
  <dcterms:created xsi:type="dcterms:W3CDTF">2016-04-27T01:44:00Z</dcterms:created>
  <dcterms:modified xsi:type="dcterms:W3CDTF">2019-05-22T02:06:00Z</dcterms:modified>
</cp:coreProperties>
</file>